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F7" w:rsidRDefault="004C0B2D" w:rsidP="00D668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526A9E" wp14:editId="60D10809">
                <wp:simplePos x="0" y="0"/>
                <wp:positionH relativeFrom="margin">
                  <wp:posOffset>6657974</wp:posOffset>
                </wp:positionH>
                <wp:positionV relativeFrom="paragraph">
                  <wp:posOffset>-9525</wp:posOffset>
                </wp:positionV>
                <wp:extent cx="3133725" cy="2819400"/>
                <wp:effectExtent l="19050" t="19050" r="47625" b="381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19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2C6318" w:rsidRDefault="002C6318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916519"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  <w:t>Personal, Social Emotional Development</w:t>
                            </w:r>
                          </w:p>
                          <w:p w:rsidR="002C6318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Children play co-operatively taking turns with others</w:t>
                            </w:r>
                          </w:p>
                          <w:p w:rsidR="002C6318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they take account of one another’s ideas about how to organise their activity</w:t>
                            </w:r>
                          </w:p>
                          <w:p w:rsidR="002C6318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they show sensitivity to other’s needs and feelings and form positive relationships with adults and other children.</w:t>
                            </w:r>
                          </w:p>
                          <w:p w:rsidR="002C6318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children are confident to try new activities and say why they like some activities more than others</w:t>
                            </w:r>
                          </w:p>
                          <w:p w:rsidR="002C6318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they are confident to speak to a familiar group, will talk about their ideas and will chose the resources they need for their chosen activity</w:t>
                            </w:r>
                          </w:p>
                          <w:p w:rsidR="002C6318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they say when they do or don’t need help.</w:t>
                            </w:r>
                          </w:p>
                          <w:p w:rsidR="002C6318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children talk about how they and others show feelings, talk about their own and others behaviour and its consequences and know that some behaviour is unacceptable</w:t>
                            </w:r>
                          </w:p>
                          <w:p w:rsidR="002C6318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they work as part of a group or class, and understand and follow the rules</w:t>
                            </w:r>
                          </w:p>
                          <w:p w:rsidR="002C6318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they adjust their behaviour to different situations, and take change of routine in their stride.</w:t>
                            </w:r>
                          </w:p>
                          <w:p w:rsidR="002C6318" w:rsidRPr="00916519" w:rsidRDefault="002C6318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26A9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24.25pt;margin-top:-.75pt;width:246.75pt;height:22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" fillcolor="#e2efd9 [665]" strokecolor="#00b050" strokeweight="4.5pt">
                <v:textbox>
                  <w:txbxContent>
                    <w:p w:rsidR="002C6318" w:rsidRDefault="002C6318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  <w:r w:rsidRPr="00916519"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  <w:t>Personal, Social Emotional Development</w:t>
                      </w:r>
                    </w:p>
                    <w:p w:rsidR="002C6318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Children play co-operatively taking turns with others</w:t>
                      </w:r>
                    </w:p>
                    <w:p w:rsidR="002C6318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they take account of one another’s ideas about how to organise their activity</w:t>
                      </w:r>
                    </w:p>
                    <w:p w:rsidR="002C6318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they show sensitivity to other’s needs and feelings and form positive relationships with adults and other children.</w:t>
                      </w:r>
                    </w:p>
                    <w:p w:rsidR="002C6318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children are confident to try new activities and say why they like some activities more than others</w:t>
                      </w:r>
                    </w:p>
                    <w:p w:rsidR="002C6318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they are confident to speak to a familiar group, will talk about their ideas and will chose the resources they need for their chosen activity</w:t>
                      </w:r>
                    </w:p>
                    <w:p w:rsidR="002C6318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they say when they do or don’t need help.</w:t>
                      </w:r>
                    </w:p>
                    <w:p w:rsidR="002C6318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children talk about how they and others show feelings, talk about their own and others behaviour and its consequences and know that some behaviour is unacceptable</w:t>
                      </w:r>
                    </w:p>
                    <w:p w:rsidR="002C6318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they work as part of a group or class, and understand and follow the rules</w:t>
                      </w:r>
                    </w:p>
                    <w:p w:rsidR="002C6318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they adjust their behaviour to different situations, and take change of routine in their stride.</w:t>
                      </w:r>
                    </w:p>
                    <w:p w:rsidR="002C6318" w:rsidRPr="00916519" w:rsidRDefault="002C6318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D9C5D7" wp14:editId="67878F16">
                <wp:simplePos x="0" y="0"/>
                <wp:positionH relativeFrom="page">
                  <wp:posOffset>3781425</wp:posOffset>
                </wp:positionH>
                <wp:positionV relativeFrom="paragraph">
                  <wp:posOffset>0</wp:posOffset>
                </wp:positionV>
                <wp:extent cx="3086100" cy="2028825"/>
                <wp:effectExtent l="19050" t="19050" r="38100" b="476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028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2C6318" w:rsidRDefault="002C6318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916519"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  <w:t>Physical Development</w:t>
                            </w:r>
                          </w:p>
                          <w:p w:rsidR="002C6318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children know the importance for good health of physical exercise and a healthy diet, and talk about the ways to keep healthy and safe</w:t>
                            </w:r>
                          </w:p>
                          <w:p w:rsidR="002C6318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they manage their own basic hygiene and personal needs successfully, including dressing and going to the toilet independently.</w:t>
                            </w:r>
                          </w:p>
                          <w:p w:rsidR="002C6318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children show good control and co-ordination in large and small movements</w:t>
                            </w:r>
                          </w:p>
                          <w:p w:rsidR="002C6318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they move confidently in a range of ways, safely negotiating space</w:t>
                            </w:r>
                          </w:p>
                          <w:p w:rsidR="002C6318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they handle equipment and tools effectively, including pencils for writing.</w:t>
                            </w:r>
                          </w:p>
                          <w:p w:rsidR="002C6318" w:rsidRPr="00916519" w:rsidRDefault="002C6318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9C5D7" id="Text Box 26" o:spid="_x0000_s1027" type="#_x0000_t202" style="position:absolute;margin-left:297.75pt;margin-top:0;width:243pt;height:159.7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" fillcolor="#fbe4d5 [661]" strokecolor="#ed7d31 [3205]" strokeweight="4.5pt">
                <v:textbox>
                  <w:txbxContent>
                    <w:p w:rsidR="002C6318" w:rsidRDefault="002C6318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  <w:r w:rsidRPr="00916519"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  <w:t>Physical Development</w:t>
                      </w:r>
                    </w:p>
                    <w:p w:rsidR="002C6318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children know the importance for good health of physical exercise and a healthy diet, and talk about the ways to keep healthy and safe</w:t>
                      </w:r>
                    </w:p>
                    <w:p w:rsidR="002C6318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they manage their own basic hygiene and personal needs successfully, including dressing and going to the toilet independently.</w:t>
                      </w:r>
                    </w:p>
                    <w:p w:rsidR="002C6318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children show good control and co-ordination in large and small movements</w:t>
                      </w:r>
                    </w:p>
                    <w:p w:rsidR="002C6318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they move confidently in a range of ways, safely negotiating space</w:t>
                      </w:r>
                    </w:p>
                    <w:p w:rsidR="002C6318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they handle equipment and tools effectively, including pencils for writing.</w:t>
                      </w:r>
                    </w:p>
                    <w:p w:rsidR="002C6318" w:rsidRPr="00916519" w:rsidRDefault="002C6318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63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931DB" wp14:editId="684A89D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086100" cy="2219325"/>
                <wp:effectExtent l="19050" t="19050" r="38100" b="476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19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2C6318" w:rsidRPr="00916519" w:rsidRDefault="002C6318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916519"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  <w:t>Communication and Language</w:t>
                            </w:r>
                          </w:p>
                          <w:p w:rsidR="002C6318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children listen attentively in a range of situations</w:t>
                            </w:r>
                          </w:p>
                          <w:p w:rsidR="002C6318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they listen to stories, accurately anticipating key events and respond to what they hear with relevant comments, questions or actions</w:t>
                            </w:r>
                          </w:p>
                          <w:p w:rsidR="002C6318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they give their attention to what others say and respond appropriately, while engaged in another activity</w:t>
                            </w:r>
                          </w:p>
                          <w:p w:rsidR="002C6318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children follow instructions involving several ideas or actions</w:t>
                            </w:r>
                          </w:p>
                          <w:p w:rsidR="002C6318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they answer how and why questions about their experiences and in response to stories or events</w:t>
                            </w:r>
                          </w:p>
                          <w:p w:rsidR="002C6318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children express themselves effectively showing awareness of listeners needs</w:t>
                            </w:r>
                          </w:p>
                          <w:p w:rsidR="002C6318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they use past, present and future forms accurately when talking about events that have happened or about to happen</w:t>
                            </w:r>
                          </w:p>
                          <w:p w:rsidR="002C6318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they develop their own narratives and explanations by connecting ideas or events.</w:t>
                            </w:r>
                          </w:p>
                          <w:p w:rsidR="002C6318" w:rsidRDefault="002C63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31DB" id="Text Box 27" o:spid="_x0000_s1028" type="#_x0000_t202" style="position:absolute;margin-left:0;margin-top:0;width:243pt;height:174.7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" fillcolor="#fff2cc [663]" strokecolor="#ffd966 [1943]" strokeweight="4.5pt">
                <v:textbox>
                  <w:txbxContent>
                    <w:p w:rsidR="002C6318" w:rsidRPr="00916519" w:rsidRDefault="002C6318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  <w:r w:rsidRPr="00916519"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  <w:t>Communication and Language</w:t>
                      </w:r>
                    </w:p>
                    <w:p w:rsidR="002C6318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children listen attentively in a range of situations</w:t>
                      </w:r>
                    </w:p>
                    <w:p w:rsidR="002C6318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they listen to stories, accurately anticipating key events and respond to what they hear with relevant comments, questions or actions</w:t>
                      </w:r>
                    </w:p>
                    <w:p w:rsidR="002C6318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they give their attention to what others say and respond appropriately, while engaged in another activity</w:t>
                      </w:r>
                    </w:p>
                    <w:p w:rsidR="002C6318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children follow instructions involving several ideas or actions</w:t>
                      </w:r>
                    </w:p>
                    <w:p w:rsidR="002C6318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they answer how and why questions about their experiences and in response to stories or events</w:t>
                      </w:r>
                    </w:p>
                    <w:p w:rsidR="002C6318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children express themselves effectively showing awareness of listeners needs</w:t>
                      </w:r>
                    </w:p>
                    <w:p w:rsidR="002C6318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they use past, present and future forms accurately when talking about events that have happened or about to happen</w:t>
                      </w:r>
                    </w:p>
                    <w:p w:rsidR="002C6318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they develop their own narratives and explanations by connecting ideas or events.</w:t>
                      </w:r>
                    </w:p>
                    <w:p w:rsidR="002C6318" w:rsidRDefault="002C6318"/>
                  </w:txbxContent>
                </v:textbox>
                <w10:wrap anchorx="margin"/>
              </v:shape>
            </w:pict>
          </mc:Fallback>
        </mc:AlternateContent>
      </w:r>
    </w:p>
    <w:p w:rsidR="00D668F7" w:rsidRDefault="00D668F7"/>
    <w:p w:rsidR="00D668F7" w:rsidRDefault="00D668F7"/>
    <w:p w:rsidR="00D668F7" w:rsidRDefault="00D668F7"/>
    <w:p w:rsidR="00D668F7" w:rsidRDefault="00D668F7"/>
    <w:p w:rsidR="00D668F7" w:rsidRDefault="00D668F7"/>
    <w:p w:rsidR="00D668F7" w:rsidRDefault="00D668F7"/>
    <w:p w:rsidR="00D668F7" w:rsidRDefault="004C0B2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0DEAE5E" wp14:editId="69D41CB2">
                <wp:simplePos x="0" y="0"/>
                <wp:positionH relativeFrom="column">
                  <wp:posOffset>2857500</wp:posOffset>
                </wp:positionH>
                <wp:positionV relativeFrom="paragraph">
                  <wp:posOffset>276860</wp:posOffset>
                </wp:positionV>
                <wp:extent cx="4171950" cy="2619375"/>
                <wp:effectExtent l="171450" t="266700" r="0" b="16192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2619375"/>
                          <a:chOff x="0" y="0"/>
                          <a:chExt cx="4286161" cy="2607726"/>
                        </a:xfrm>
                      </wpg:grpSpPr>
                      <wps:wsp>
                        <wps:cNvPr id="20" name="Explosion 1 20"/>
                        <wps:cNvSpPr/>
                        <wps:spPr>
                          <a:xfrm rot="20390291">
                            <a:off x="0" y="0"/>
                            <a:ext cx="4286161" cy="2607726"/>
                          </a:xfrm>
                          <a:prstGeom prst="irregularSeal1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571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 rot="20390291">
                            <a:off x="609600" y="666750"/>
                            <a:ext cx="3068458" cy="10344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C6318" w:rsidRDefault="002C6318" w:rsidP="00D668F7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Print" w:hAnsi="Segoe Print"/>
                                  <w:b/>
                                  <w:color w:val="0070C0"/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b/>
                                  <w:color w:val="0070C0"/>
                                  <w:sz w:val="36"/>
                                  <w:lang w:val="en-US"/>
                                </w:rPr>
                                <w:t xml:space="preserve">SUMMER TWO </w:t>
                              </w:r>
                            </w:p>
                            <w:p w:rsidR="002C6318" w:rsidRPr="006A32E3" w:rsidRDefault="002C6318" w:rsidP="00D668F7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Print" w:hAnsi="Segoe Print"/>
                                  <w:b/>
                                  <w:color w:val="0070C0"/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b/>
                                  <w:color w:val="0070C0"/>
                                  <w:sz w:val="36"/>
                                  <w:lang w:val="en-US"/>
                                </w:rPr>
                                <w:t>AMAZING ANIMALS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DEAE5E" id="Group 19" o:spid="_x0000_s1029" style="position:absolute;margin-left:225pt;margin-top:21.8pt;width:328.5pt;height:206.25pt;z-index:251702272;mso-width-relative:margin;mso-height-relative:margin" coordsize="42861,26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20" o:spid="_x0000_s1030" type="#_x0000_t71" style="position:absolute;width:42861;height:26077;rotation:-13213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" fillcolor="#bdd6ee [1300]" strokecolor="#0070c0" strokeweight="4.5pt"/>
                <v:shape id="Text Box 21" o:spid="_x0000_s1031" type="#_x0000_t202" style="position:absolute;left:6096;top:6667;width:30684;height:10344;rotation:-13213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" filled="f" stroked="f" strokeweight=".5pt">
                  <v:textbox>
                    <w:txbxContent>
                      <w:p w:rsidR="002C6318" w:rsidRDefault="002C6318" w:rsidP="00D668F7">
                        <w:pPr>
                          <w:spacing w:after="0" w:line="240" w:lineRule="auto"/>
                          <w:jc w:val="center"/>
                          <w:rPr>
                            <w:rFonts w:ascii="Segoe Print" w:hAnsi="Segoe Print"/>
                            <w:b/>
                            <w:color w:val="0070C0"/>
                            <w:sz w:val="36"/>
                            <w:lang w:val="en-US"/>
                          </w:rPr>
                        </w:pPr>
                        <w:r>
                          <w:rPr>
                            <w:rFonts w:ascii="Segoe Print" w:hAnsi="Segoe Print"/>
                            <w:b/>
                            <w:color w:val="0070C0"/>
                            <w:sz w:val="36"/>
                            <w:lang w:val="en-US"/>
                          </w:rPr>
                          <w:t xml:space="preserve">SUMMER TWO </w:t>
                        </w:r>
                      </w:p>
                      <w:p w:rsidR="002C6318" w:rsidRPr="006A32E3" w:rsidRDefault="002C6318" w:rsidP="00D668F7">
                        <w:pPr>
                          <w:spacing w:after="0" w:line="240" w:lineRule="auto"/>
                          <w:jc w:val="center"/>
                          <w:rPr>
                            <w:rFonts w:ascii="Segoe Print" w:hAnsi="Segoe Print"/>
                            <w:b/>
                            <w:color w:val="0070C0"/>
                            <w:sz w:val="36"/>
                            <w:lang w:val="en-US"/>
                          </w:rPr>
                        </w:pPr>
                        <w:r>
                          <w:rPr>
                            <w:rFonts w:ascii="Segoe Print" w:hAnsi="Segoe Print"/>
                            <w:b/>
                            <w:color w:val="0070C0"/>
                            <w:sz w:val="36"/>
                            <w:lang w:val="en-US"/>
                          </w:rPr>
                          <w:t>AMAZING ANIMALS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393B">
        <w:rPr>
          <w:noProof/>
          <w:lang w:eastAsia="en-GB"/>
        </w:rPr>
        <w:drawing>
          <wp:anchor distT="0" distB="0" distL="114300" distR="114300" simplePos="0" relativeHeight="251659263" behindDoc="1" locked="0" layoutInCell="1" allowOverlap="1" wp14:anchorId="2A21BA41" wp14:editId="6AF31C1D">
            <wp:simplePos x="0" y="0"/>
            <wp:positionH relativeFrom="column">
              <wp:posOffset>3256280</wp:posOffset>
            </wp:positionH>
            <wp:positionV relativeFrom="paragraph">
              <wp:posOffset>233045</wp:posOffset>
            </wp:positionV>
            <wp:extent cx="1120140" cy="812165"/>
            <wp:effectExtent l="114300" t="171450" r="99060" b="178435"/>
            <wp:wrapTight wrapText="bothSides">
              <wp:wrapPolygon edited="0">
                <wp:start x="20378" y="-696"/>
                <wp:lineTo x="5560" y="-8242"/>
                <wp:lineTo x="3524" y="-637"/>
                <wp:lineTo x="423" y="-2217"/>
                <wp:lineTo x="-1613" y="5388"/>
                <wp:lineTo x="-2705" y="12393"/>
                <wp:lineTo x="-892" y="14396"/>
                <wp:lineTo x="-696" y="20977"/>
                <wp:lineTo x="682" y="21679"/>
                <wp:lineTo x="13926" y="21942"/>
                <wp:lineTo x="22037" y="17972"/>
                <wp:lineTo x="22101" y="182"/>
                <wp:lineTo x="20378" y="-696"/>
              </wp:wrapPolygon>
            </wp:wrapTight>
            <wp:docPr id="6" name="Picture 6" descr="Image result for dinos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inosa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84061">
                      <a:off x="0" y="0"/>
                      <a:ext cx="112014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8F7" w:rsidRDefault="004C0B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8A6FD6" wp14:editId="58F11C6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3086100" cy="2190750"/>
                <wp:effectExtent l="19050" t="19050" r="38100" b="381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907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57150">
                          <a:solidFill>
                            <a:srgbClr val="FF66FF"/>
                          </a:solidFill>
                        </a:ln>
                      </wps:spPr>
                      <wps:txbx>
                        <w:txbxContent>
                          <w:p w:rsidR="002C6318" w:rsidRDefault="002C6318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916519"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  <w:t>Literacy</w:t>
                            </w:r>
                          </w:p>
                          <w:p w:rsidR="002C6318" w:rsidRDefault="002C6318" w:rsidP="002C631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Phonics Phases three and four</w:t>
                            </w:r>
                          </w:p>
                          <w:p w:rsidR="002C6318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children read and understand simple sentences</w:t>
                            </w:r>
                          </w:p>
                          <w:p w:rsidR="002C6318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they use phonic knowledge to decode regular words and read them aloud accurately</w:t>
                            </w:r>
                          </w:p>
                          <w:p w:rsidR="002C6318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they also read some common irregular words</w:t>
                            </w:r>
                          </w:p>
                          <w:p w:rsidR="002C6318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they demonstrate understanding when talking with others about what they have read.</w:t>
                            </w:r>
                          </w:p>
                          <w:p w:rsidR="002C6318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children use their phonic knowledge to write words which match their spoken sounds</w:t>
                            </w:r>
                          </w:p>
                          <w:p w:rsidR="002C6318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they also write some irregular common words</w:t>
                            </w:r>
                          </w:p>
                          <w:p w:rsidR="002C6318" w:rsidRPr="004C0B2D" w:rsidRDefault="002C6318" w:rsidP="00AC7AF4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they write simple sentences which can be read by themselves and others, some words are spelt correctly others are phonetically plausible.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6FD6" id="Text Box 24" o:spid="_x0000_s1032" type="#_x0000_t202" style="position:absolute;margin-left:0;margin-top:1.55pt;width:243pt;height:172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" fillcolor="#fcf" strokecolor="#f6f" strokeweight="4.5pt">
                <v:textbox>
                  <w:txbxContent>
                    <w:p w:rsidR="002C6318" w:rsidRDefault="002C6318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  <w:r w:rsidRPr="00916519"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  <w:t>Literacy</w:t>
                      </w:r>
                    </w:p>
                    <w:p w:rsidR="002C6318" w:rsidRDefault="002C6318" w:rsidP="002C631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Phonics Phases three and four</w:t>
                      </w:r>
                    </w:p>
                    <w:p w:rsidR="002C6318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children read and understand simple sentences</w:t>
                      </w:r>
                    </w:p>
                    <w:p w:rsidR="002C6318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they use phonic knowledge to decode regular words and read them aloud accurately</w:t>
                      </w:r>
                    </w:p>
                    <w:p w:rsidR="002C6318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they also read some common irregular words</w:t>
                      </w:r>
                    </w:p>
                    <w:p w:rsidR="002C6318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they demonstrate understanding when talking with others about what they have read.</w:t>
                      </w:r>
                    </w:p>
                    <w:p w:rsidR="002C6318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children use their phonic knowledge to write words which match their spoken sounds</w:t>
                      </w:r>
                    </w:p>
                    <w:p w:rsidR="002C6318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they also write some irregular common words</w:t>
                      </w:r>
                    </w:p>
                    <w:p w:rsidR="002C6318" w:rsidRPr="004C0B2D" w:rsidRDefault="002C6318" w:rsidP="00AC7AF4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they write simple sentences which can be read by themselves and others, some words are spelt correctly others are phonetically plausible.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8F7" w:rsidRDefault="00D668F7"/>
    <w:p w:rsidR="00D668F7" w:rsidRDefault="004C0B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EED8C2" wp14:editId="0FFE4719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3086100" cy="1771650"/>
                <wp:effectExtent l="19050" t="19050" r="38100" b="381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7716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2C6318" w:rsidRDefault="002C6318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916519"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  <w:t>Maths</w:t>
                            </w:r>
                          </w:p>
                          <w:p w:rsidR="002C6318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children use everyday language to talk about size, weight, capacity, position, distance, time and money to compare quantities and objects and to solve problems.</w:t>
                            </w:r>
                          </w:p>
                          <w:p w:rsidR="002C6318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they recognise, create and describe patterns</w:t>
                            </w:r>
                          </w:p>
                          <w:p w:rsidR="004C0B2D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they explore characteristics of everyday objects and shapes and use mathematical language to describe them.</w:t>
                            </w:r>
                          </w:p>
                          <w:p w:rsidR="002C6318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children count reliably with numbers from 1-20, place them in order and say which is 1 more or 1 less than a given number</w:t>
                            </w:r>
                          </w:p>
                          <w:p w:rsidR="002C6318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using quantities and objects, they add and subtract 2 single digit numbers and count on or back to find the answer</w:t>
                            </w:r>
                          </w:p>
                          <w:p w:rsidR="002C6318" w:rsidRPr="004C0B2D" w:rsidRDefault="002C6318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they solve problems including doubling, halving and sharing.</w:t>
                            </w:r>
                          </w:p>
                          <w:p w:rsidR="002C6318" w:rsidRPr="00916519" w:rsidRDefault="002C6318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D8C2" id="Text Box 22" o:spid="_x0000_s1033" type="#_x0000_t202" style="position:absolute;margin-left:191.8pt;margin-top:9.1pt;width:243pt;height:139.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" fillcolor="#ccf" strokecolor="#7030a0" strokeweight="4.5pt">
                <v:textbox>
                  <w:txbxContent>
                    <w:p w:rsidR="002C6318" w:rsidRDefault="002C6318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  <w:r w:rsidRPr="00916519"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  <w:t>Maths</w:t>
                      </w:r>
                    </w:p>
                    <w:p w:rsidR="002C6318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children use everyday language to talk about size, weight, capacity, position, distance, time and money to compare quantities and objects and to solve problems.</w:t>
                      </w:r>
                    </w:p>
                    <w:p w:rsidR="002C6318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they recognise, create and describe patterns</w:t>
                      </w:r>
                    </w:p>
                    <w:p w:rsidR="004C0B2D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they explore characteristics of everyday objects and shapes and use mathematical language to describe them.</w:t>
                      </w:r>
                    </w:p>
                    <w:p w:rsidR="002C6318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children count reliably with numbers from 1-20, place them in order and say which is 1 more or 1 less than a given number</w:t>
                      </w:r>
                    </w:p>
                    <w:p w:rsidR="002C6318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using quantities and objects, they add and subtract 2 single digit numbers and count on or back to find the answer</w:t>
                      </w:r>
                    </w:p>
                    <w:p w:rsidR="002C6318" w:rsidRPr="004C0B2D" w:rsidRDefault="002C6318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they solve problems including doubling, halving and sharing.</w:t>
                      </w:r>
                    </w:p>
                    <w:p w:rsidR="002C6318" w:rsidRPr="00916519" w:rsidRDefault="002C6318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8F7" w:rsidRDefault="00D668F7"/>
    <w:p w:rsidR="00D668F7" w:rsidRDefault="00D668F7"/>
    <w:p w:rsidR="00D668F7" w:rsidRDefault="00D668F7"/>
    <w:p w:rsidR="00D668F7" w:rsidRDefault="0095393B"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13085E1F" wp14:editId="430F90A5">
            <wp:simplePos x="0" y="0"/>
            <wp:positionH relativeFrom="column">
              <wp:posOffset>5529161</wp:posOffset>
            </wp:positionH>
            <wp:positionV relativeFrom="paragraph">
              <wp:posOffset>-82466</wp:posOffset>
            </wp:positionV>
            <wp:extent cx="1060450" cy="2726690"/>
            <wp:effectExtent l="0" t="0" r="0" b="0"/>
            <wp:wrapTight wrapText="bothSides">
              <wp:wrapPolygon edited="0">
                <wp:start x="15133" y="0"/>
                <wp:lineTo x="13581" y="453"/>
                <wp:lineTo x="10089" y="2113"/>
                <wp:lineTo x="9701" y="3773"/>
                <wp:lineTo x="10865" y="4678"/>
                <wp:lineTo x="13581" y="5131"/>
                <wp:lineTo x="11641" y="5885"/>
                <wp:lineTo x="12029" y="6942"/>
                <wp:lineTo x="14745" y="7545"/>
                <wp:lineTo x="13581" y="9960"/>
                <wp:lineTo x="7760" y="10413"/>
                <wp:lineTo x="776" y="11620"/>
                <wp:lineTo x="776" y="12374"/>
                <wp:lineTo x="5044" y="14789"/>
                <wp:lineTo x="4656" y="17204"/>
                <wp:lineTo x="3104" y="19618"/>
                <wp:lineTo x="3104" y="21278"/>
                <wp:lineTo x="14745" y="21278"/>
                <wp:lineTo x="17849" y="20976"/>
                <wp:lineTo x="19013" y="20524"/>
                <wp:lineTo x="16685" y="14789"/>
                <wp:lineTo x="18237" y="12374"/>
                <wp:lineTo x="19013" y="9960"/>
                <wp:lineTo x="19013" y="2716"/>
                <wp:lineTo x="20953" y="1962"/>
                <wp:lineTo x="20565" y="905"/>
                <wp:lineTo x="17073" y="0"/>
                <wp:lineTo x="15133" y="0"/>
              </wp:wrapPolygon>
            </wp:wrapTight>
            <wp:docPr id="3" name="Picture 3" descr="Image result for gir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raff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1" r="31001"/>
                    <a:stretch/>
                  </pic:blipFill>
                  <pic:spPr bwMode="auto">
                    <a:xfrm flipH="1">
                      <a:off x="0" y="0"/>
                      <a:ext cx="1060450" cy="272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8F7" w:rsidRDefault="00D668F7"/>
    <w:p w:rsidR="00D668F7" w:rsidRDefault="004C0B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A4F7DB" wp14:editId="63C578D4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3086100" cy="2428875"/>
                <wp:effectExtent l="19050" t="19050" r="38100" b="476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4288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>
                          <a:solidFill>
                            <a:srgbClr val="00FFCC"/>
                          </a:solidFill>
                        </a:ln>
                      </wps:spPr>
                      <wps:txbx>
                        <w:txbxContent>
                          <w:p w:rsidR="002C6318" w:rsidRDefault="002C6318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916519"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  <w:t>Understanding of the World</w:t>
                            </w:r>
                          </w:p>
                          <w:p w:rsidR="004C0B2D" w:rsidRPr="004C0B2D" w:rsidRDefault="004C0B2D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children talk about past and present events in their own lives and lives of family members</w:t>
                            </w:r>
                          </w:p>
                          <w:p w:rsidR="004C0B2D" w:rsidRPr="004C0B2D" w:rsidRDefault="004C0B2D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they know that other children don’t always enjoy the same things, and are sensitive to this</w:t>
                            </w:r>
                          </w:p>
                          <w:p w:rsidR="004C0B2D" w:rsidRPr="004C0B2D" w:rsidRDefault="004C0B2D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they know about similarities and differences between themselves and others, and among families, communities and traditions</w:t>
                            </w:r>
                          </w:p>
                          <w:p w:rsidR="004C0B2D" w:rsidRPr="004C0B2D" w:rsidRDefault="004C0B2D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children know about similarities and differences in relation to places, objects, materials and living things</w:t>
                            </w:r>
                          </w:p>
                          <w:p w:rsidR="004C0B2D" w:rsidRPr="004C0B2D" w:rsidRDefault="004C0B2D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they talk about the features of their own immediate environment and how environments may vary from one another</w:t>
                            </w:r>
                          </w:p>
                          <w:p w:rsidR="004C0B2D" w:rsidRPr="001B6518" w:rsidRDefault="004C0B2D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they make observations of animals and plants and explain why some things occur, and talk about</w:t>
                            </w:r>
                            <w:r w:rsidRPr="001B65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changes</w:t>
                            </w:r>
                          </w:p>
                          <w:p w:rsidR="002C6318" w:rsidRPr="004C0B2D" w:rsidRDefault="004C0B2D" w:rsidP="005F5E27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children recognise that a range of technology is used in places such as homes and schools and they select and use technology for particular purposes.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4F7DB" id="Text Box 23" o:spid="_x0000_s1034" type="#_x0000_t202" style="position:absolute;margin-left:0;margin-top:2.4pt;width:243pt;height:191.2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" fillcolor="#cff" strokecolor="#0fc" strokeweight="4.5pt">
                <v:textbox>
                  <w:txbxContent>
                    <w:p w:rsidR="002C6318" w:rsidRDefault="002C6318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  <w:r w:rsidRPr="00916519"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  <w:t>Understanding of the World</w:t>
                      </w:r>
                    </w:p>
                    <w:p w:rsidR="004C0B2D" w:rsidRPr="004C0B2D" w:rsidRDefault="004C0B2D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children talk about past and present events in their own lives and lives of family members</w:t>
                      </w:r>
                    </w:p>
                    <w:p w:rsidR="004C0B2D" w:rsidRPr="004C0B2D" w:rsidRDefault="004C0B2D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they know that other children don’t always enjoy the same things, and are sensitive to this</w:t>
                      </w:r>
                    </w:p>
                    <w:p w:rsidR="004C0B2D" w:rsidRPr="004C0B2D" w:rsidRDefault="004C0B2D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they know about similarities and differences between themselves and others, and among families, communities and traditions</w:t>
                      </w:r>
                    </w:p>
                    <w:p w:rsidR="004C0B2D" w:rsidRPr="004C0B2D" w:rsidRDefault="004C0B2D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children know about similarities and differences in relation to places, objects, materials and living things</w:t>
                      </w:r>
                    </w:p>
                    <w:p w:rsidR="004C0B2D" w:rsidRPr="004C0B2D" w:rsidRDefault="004C0B2D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they talk about the features of their own immediate environment and how environments may vary from one another</w:t>
                      </w:r>
                    </w:p>
                    <w:p w:rsidR="004C0B2D" w:rsidRPr="001B6518" w:rsidRDefault="004C0B2D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they make observations of animals and plants and explain why some things occur, and talk about</w:t>
                      </w:r>
                      <w:r w:rsidRPr="001B651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changes</w:t>
                      </w:r>
                    </w:p>
                    <w:p w:rsidR="002C6318" w:rsidRPr="004C0B2D" w:rsidRDefault="004C0B2D" w:rsidP="005F5E27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children recognise that a range of technology is used in places such as homes and schools and they select and use technology for particular purposes.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8F7" w:rsidRDefault="004C0B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B4A430" wp14:editId="4F0B7637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3086100" cy="1952625"/>
                <wp:effectExtent l="19050" t="19050" r="38100" b="476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95262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C6318" w:rsidRDefault="002C6318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916519"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  <w:t>Expressive Art and Design</w:t>
                            </w:r>
                          </w:p>
                          <w:p w:rsidR="004C0B2D" w:rsidRPr="004C0B2D" w:rsidRDefault="004C0B2D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children sing songs, make music and dance and experiment with ways of changing them</w:t>
                            </w:r>
                          </w:p>
                          <w:p w:rsidR="004C0B2D" w:rsidRPr="004C0B2D" w:rsidRDefault="004C0B2D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they safely use and explore a variety of materials, tools and techniques, experimenting with colour, design, texture, form and function</w:t>
                            </w:r>
                          </w:p>
                          <w:p w:rsidR="004C0B2D" w:rsidRPr="004C0B2D" w:rsidRDefault="004C0B2D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children use what they have learnt about media and materials in original ways, thinking about uses and purposes</w:t>
                            </w:r>
                          </w:p>
                          <w:p w:rsidR="004C0B2D" w:rsidRPr="004C0B2D" w:rsidRDefault="004C0B2D" w:rsidP="004C0B2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4C0B2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they represent their own ideas, thoughts and feelings through design and technology, art, music, dance, role play and stories.</w:t>
                            </w:r>
                          </w:p>
                          <w:p w:rsidR="004C0B2D" w:rsidRDefault="004C0B2D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4A430" id="Text Box 28" o:spid="_x0000_s1035" type="#_x0000_t202" style="position:absolute;margin-left:191.8pt;margin-top:3.15pt;width:243pt;height:153.7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" fillcolor="#fcc" strokecolor="red" strokeweight="4.5pt">
                <v:textbox>
                  <w:txbxContent>
                    <w:p w:rsidR="002C6318" w:rsidRDefault="002C6318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  <w:r w:rsidRPr="00916519"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  <w:t>Expressive Art and Design</w:t>
                      </w:r>
                    </w:p>
                    <w:p w:rsidR="004C0B2D" w:rsidRPr="004C0B2D" w:rsidRDefault="004C0B2D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children sing songs, make music and dance and experiment with ways of changing them</w:t>
                      </w:r>
                    </w:p>
                    <w:p w:rsidR="004C0B2D" w:rsidRPr="004C0B2D" w:rsidRDefault="004C0B2D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they safely use and explore a variety of materials, tools and techniques, experimenting with colour, design, texture, form and function</w:t>
                      </w:r>
                    </w:p>
                    <w:p w:rsidR="004C0B2D" w:rsidRPr="004C0B2D" w:rsidRDefault="004C0B2D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children use what they have learnt about media and materials in original ways, thinking about uses and purposes</w:t>
                      </w:r>
                    </w:p>
                    <w:p w:rsidR="004C0B2D" w:rsidRPr="004C0B2D" w:rsidRDefault="004C0B2D" w:rsidP="004C0B2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4C0B2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they represent their own ideas, thoughts and feelings through design and technology, art, music, dance, role play and stories.</w:t>
                      </w:r>
                    </w:p>
                    <w:p w:rsidR="004C0B2D" w:rsidRDefault="004C0B2D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8F7" w:rsidRDefault="00D668F7"/>
    <w:p w:rsidR="00D668F7" w:rsidRDefault="0095393B">
      <w:r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596D939C" wp14:editId="5BC4B6F0">
            <wp:simplePos x="0" y="0"/>
            <wp:positionH relativeFrom="margin">
              <wp:posOffset>3355519</wp:posOffset>
            </wp:positionH>
            <wp:positionV relativeFrom="paragraph">
              <wp:posOffset>130700</wp:posOffset>
            </wp:positionV>
            <wp:extent cx="1380490" cy="1078230"/>
            <wp:effectExtent l="0" t="0" r="0" b="7620"/>
            <wp:wrapTight wrapText="bothSides">
              <wp:wrapPolygon edited="0">
                <wp:start x="0" y="0"/>
                <wp:lineTo x="0" y="21371"/>
                <wp:lineTo x="21163" y="21371"/>
                <wp:lineTo x="21163" y="0"/>
                <wp:lineTo x="0" y="0"/>
              </wp:wrapPolygon>
            </wp:wrapTight>
            <wp:docPr id="4" name="Picture 4" descr="Image result for El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8F7" w:rsidRDefault="00D668F7"/>
    <w:p w:rsidR="002E6E60" w:rsidRDefault="002E6E60"/>
    <w:p w:rsidR="00D668F7" w:rsidRDefault="00D668F7"/>
    <w:p w:rsidR="0030586F" w:rsidRDefault="0030586F">
      <w:bookmarkStart w:id="0" w:name="_GoBack"/>
      <w:bookmarkEnd w:id="0"/>
    </w:p>
    <w:sectPr w:rsidR="0030586F" w:rsidSect="0095393B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002"/>
    <w:multiLevelType w:val="hybridMultilevel"/>
    <w:tmpl w:val="09AC4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30AFC"/>
    <w:multiLevelType w:val="hybridMultilevel"/>
    <w:tmpl w:val="1A5C9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90066"/>
    <w:multiLevelType w:val="hybridMultilevel"/>
    <w:tmpl w:val="FA44C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3600"/>
    <w:multiLevelType w:val="hybridMultilevel"/>
    <w:tmpl w:val="B082F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B42DC"/>
    <w:multiLevelType w:val="hybridMultilevel"/>
    <w:tmpl w:val="80C8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C37BC"/>
    <w:multiLevelType w:val="hybridMultilevel"/>
    <w:tmpl w:val="1B3AD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33423"/>
    <w:multiLevelType w:val="hybridMultilevel"/>
    <w:tmpl w:val="CE46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B3A85"/>
    <w:multiLevelType w:val="hybridMultilevel"/>
    <w:tmpl w:val="88D6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893"/>
    <w:multiLevelType w:val="hybridMultilevel"/>
    <w:tmpl w:val="22E87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00904"/>
    <w:multiLevelType w:val="hybridMultilevel"/>
    <w:tmpl w:val="3BA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C57CF"/>
    <w:multiLevelType w:val="hybridMultilevel"/>
    <w:tmpl w:val="D0223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27016"/>
    <w:multiLevelType w:val="hybridMultilevel"/>
    <w:tmpl w:val="AC1E9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E24C1"/>
    <w:multiLevelType w:val="hybridMultilevel"/>
    <w:tmpl w:val="57503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C6375"/>
    <w:multiLevelType w:val="hybridMultilevel"/>
    <w:tmpl w:val="9C329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A019D"/>
    <w:multiLevelType w:val="hybridMultilevel"/>
    <w:tmpl w:val="1744D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F5957"/>
    <w:multiLevelType w:val="hybridMultilevel"/>
    <w:tmpl w:val="48D0D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806EB"/>
    <w:multiLevelType w:val="hybridMultilevel"/>
    <w:tmpl w:val="4FC22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B19B9"/>
    <w:multiLevelType w:val="hybridMultilevel"/>
    <w:tmpl w:val="28FE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22306"/>
    <w:multiLevelType w:val="hybridMultilevel"/>
    <w:tmpl w:val="D074A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A109D"/>
    <w:multiLevelType w:val="hybridMultilevel"/>
    <w:tmpl w:val="19981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D0375"/>
    <w:multiLevelType w:val="hybridMultilevel"/>
    <w:tmpl w:val="A566A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B4256"/>
    <w:multiLevelType w:val="hybridMultilevel"/>
    <w:tmpl w:val="49547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21EF4"/>
    <w:multiLevelType w:val="hybridMultilevel"/>
    <w:tmpl w:val="5A7A5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54FB4"/>
    <w:multiLevelType w:val="hybridMultilevel"/>
    <w:tmpl w:val="D5E8C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D6430"/>
    <w:multiLevelType w:val="hybridMultilevel"/>
    <w:tmpl w:val="BD88B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07F38"/>
    <w:multiLevelType w:val="hybridMultilevel"/>
    <w:tmpl w:val="954AD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A01A6"/>
    <w:multiLevelType w:val="hybridMultilevel"/>
    <w:tmpl w:val="E268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2"/>
  </w:num>
  <w:num w:numId="5">
    <w:abstractNumId w:val="4"/>
  </w:num>
  <w:num w:numId="6">
    <w:abstractNumId w:val="20"/>
  </w:num>
  <w:num w:numId="7">
    <w:abstractNumId w:val="11"/>
  </w:num>
  <w:num w:numId="8">
    <w:abstractNumId w:val="26"/>
  </w:num>
  <w:num w:numId="9">
    <w:abstractNumId w:val="14"/>
  </w:num>
  <w:num w:numId="10">
    <w:abstractNumId w:val="7"/>
  </w:num>
  <w:num w:numId="11">
    <w:abstractNumId w:val="16"/>
  </w:num>
  <w:num w:numId="12">
    <w:abstractNumId w:val="17"/>
  </w:num>
  <w:num w:numId="13">
    <w:abstractNumId w:val="24"/>
  </w:num>
  <w:num w:numId="14">
    <w:abstractNumId w:val="0"/>
  </w:num>
  <w:num w:numId="15">
    <w:abstractNumId w:val="22"/>
  </w:num>
  <w:num w:numId="16">
    <w:abstractNumId w:val="15"/>
  </w:num>
  <w:num w:numId="17">
    <w:abstractNumId w:val="18"/>
  </w:num>
  <w:num w:numId="18">
    <w:abstractNumId w:val="9"/>
  </w:num>
  <w:num w:numId="19">
    <w:abstractNumId w:val="8"/>
  </w:num>
  <w:num w:numId="20">
    <w:abstractNumId w:val="5"/>
  </w:num>
  <w:num w:numId="21">
    <w:abstractNumId w:val="25"/>
  </w:num>
  <w:num w:numId="22">
    <w:abstractNumId w:val="23"/>
  </w:num>
  <w:num w:numId="23">
    <w:abstractNumId w:val="1"/>
  </w:num>
  <w:num w:numId="24">
    <w:abstractNumId w:val="21"/>
  </w:num>
  <w:num w:numId="25">
    <w:abstractNumId w:val="13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6B"/>
    <w:rsid w:val="00183513"/>
    <w:rsid w:val="002C6318"/>
    <w:rsid w:val="002E6E60"/>
    <w:rsid w:val="00304F8D"/>
    <w:rsid w:val="0030586F"/>
    <w:rsid w:val="004C0B2D"/>
    <w:rsid w:val="005E6F3F"/>
    <w:rsid w:val="0065342A"/>
    <w:rsid w:val="006A32E3"/>
    <w:rsid w:val="0083786B"/>
    <w:rsid w:val="00916519"/>
    <w:rsid w:val="0095393B"/>
    <w:rsid w:val="00A1703A"/>
    <w:rsid w:val="00B66F16"/>
    <w:rsid w:val="00D6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D5BF"/>
  <w15:chartTrackingRefBased/>
  <w15:docId w15:val="{D23C1E99-C97D-4C66-8750-6780866E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A0DBBB4E</Template>
  <TotalTime>69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Clarke</dc:creator>
  <cp:keywords/>
  <dc:description/>
  <cp:lastModifiedBy>Laura Clarke</cp:lastModifiedBy>
  <cp:revision>9</cp:revision>
  <dcterms:created xsi:type="dcterms:W3CDTF">2019-02-07T20:17:00Z</dcterms:created>
  <dcterms:modified xsi:type="dcterms:W3CDTF">2019-05-23T13:43:00Z</dcterms:modified>
</cp:coreProperties>
</file>