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7" w:rsidRDefault="00810BC2" w:rsidP="00D668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3FED4" wp14:editId="7A94170E">
                <wp:simplePos x="0" y="0"/>
                <wp:positionH relativeFrom="margin">
                  <wp:posOffset>-198408</wp:posOffset>
                </wp:positionH>
                <wp:positionV relativeFrom="paragraph">
                  <wp:posOffset>-293298</wp:posOffset>
                </wp:positionV>
                <wp:extent cx="3301761" cy="2682240"/>
                <wp:effectExtent l="19050" t="19050" r="32385" b="419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761" cy="2682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D4A92" w:rsidRPr="0077502B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77502B"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children listen attentively in a range of situations.  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listen to stories, accurately anticipating key events and respond to what they hear with relevant comments, questions or actions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give their attention to what others say and respond appropriately, while engaged in another activity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children follow instructions involving several ideas or actions.  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answer how and why questions about their experiences and in response to stories or events.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express themselves effectively</w:t>
                            </w:r>
                            <w:r w:rsidRPr="00B561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showing awareness of listeners needs.  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they use past, present and future forms accurately when talking about events that have happened or about to happen. 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develop their own narratives and explanations by connecting ideas or events.</w:t>
                            </w:r>
                          </w:p>
                          <w:p w:rsidR="006D4A92" w:rsidRPr="00916519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FED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5.6pt;margin-top:-23.1pt;width:260pt;height:211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" fillcolor="#fff2cc [663]" strokecolor="#ffd966 [1943]" strokeweight="4.5pt">
                <v:textbox>
                  <w:txbxContent>
                    <w:p w:rsidR="006D4A92" w:rsidRPr="0077502B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 w:rsidRPr="0077502B"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children listen attentively in a range of situations.  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listen to stories, accurately anticipating key events and respond to what they hear with relevant comments, questions or actions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give their attention to what others say and respond appropriately, while engaged in another activity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children follow instructions involving several ideas or actions.  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answer how and why questions about their experiences and in response to stories or events.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express themselves effectively</w:t>
                      </w:r>
                      <w:r w:rsidRPr="00B5610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showing awareness of listeners needs.  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they use past, present and future forms accurately when talking about events that have happened or about to happen. 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develop their own narratives and explanations by connecting ideas or events.</w:t>
                      </w:r>
                    </w:p>
                    <w:p w:rsidR="006D4A92" w:rsidRPr="00916519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4E9B6" wp14:editId="6CC69620">
                <wp:simplePos x="0" y="0"/>
                <wp:positionH relativeFrom="margin">
                  <wp:posOffset>6650966</wp:posOffset>
                </wp:positionH>
                <wp:positionV relativeFrom="paragraph">
                  <wp:posOffset>-293298</wp:posOffset>
                </wp:positionV>
                <wp:extent cx="3260785" cy="2234241"/>
                <wp:effectExtent l="19050" t="19050" r="34925" b="330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85" cy="22342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D4A92" w:rsidRPr="006906F8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6906F8"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  <w:t>Personal, Social Emotional Development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play co-operatively taking turns with others and they take account of one another’s ideas about how to organise their activity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show sensitivity to other’s needs and feelings and form positive relationships with adults and other children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 xml:space="preserve">children are confident to try new activities and say why they like some activities more than others  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are confident to speak to a familiar group, will talk about their ideas and will chose the resources they need for their chosen activity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say when they do or don’t need help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children talk about how they and others show feelings, talk about their own and others behaviour and its consequences and know that some behaviour is unacceptable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they work as part of a group or class, and understand and follow the rules and they adjust their behaviour to different situations.</w:t>
                            </w:r>
                          </w:p>
                          <w:p w:rsidR="006D4A92" w:rsidRPr="00916519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9B6" id="Text Box 25" o:spid="_x0000_s1027" type="#_x0000_t202" style="position:absolute;margin-left:523.7pt;margin-top:-23.1pt;width:256.75pt;height:175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" fillcolor="#e2efd9 [665]" strokecolor="#00b050" strokeweight="4.5pt">
                <v:textbox>
                  <w:txbxContent>
                    <w:p w:rsidR="006D4A92" w:rsidRPr="006906F8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 w:rsidRPr="006906F8"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  <w:t>Personal, Social Emotional Development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play co-operatively taking turns with others and they take account of one another’s ideas about how to organise their activity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show sensitivity to other’s needs and feelings and form positive relationships with adults and other children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 xml:space="preserve">children are confident to try new activities and say why they like some activities more than others  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are confident to speak to a familiar group, will talk about their ideas and will chose the resources they need for their chosen activity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say when they do or don’t need help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children talk about how they and others show feelings, talk about their own and others behaviour and its consequences and know that some behaviour is unacceptable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they work as part of a group or class, and understand and follow the rules and they adjust their behaviour to different situations.</w:t>
                      </w:r>
                    </w:p>
                    <w:p w:rsidR="006D4A92" w:rsidRPr="00916519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4D845" wp14:editId="1F09944D">
                <wp:simplePos x="0" y="0"/>
                <wp:positionH relativeFrom="margin">
                  <wp:posOffset>3338423</wp:posOffset>
                </wp:positionH>
                <wp:positionV relativeFrom="paragraph">
                  <wp:posOffset>-284672</wp:posOffset>
                </wp:positionV>
                <wp:extent cx="3086100" cy="2147978"/>
                <wp:effectExtent l="19050" t="19050" r="38100" b="431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479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6D4A92" w:rsidRPr="0077502B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77502B"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  <w:t>Physical Development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know the importance for good health of physical exercise and a healthy diet, and talk about the ways to keep healthy and safe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manage their own basic hygiene and personal needs successfully, including dressing and going to the toilet independently</w:t>
                            </w:r>
                          </w:p>
                          <w:p w:rsidR="006D4A92" w:rsidRPr="00C674F0" w:rsidRDefault="006D4A92" w:rsidP="00C674F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674F0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show good control and co-ordination in large and small movements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move confidently in a range of ways, safely negotiating space</w:t>
                            </w:r>
                          </w:p>
                          <w:p w:rsidR="006D4A92" w:rsidRPr="006906F8" w:rsidRDefault="006D4A92" w:rsidP="00690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6906F8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handle equipment and tools effectively, including pencils for writing.</w:t>
                            </w:r>
                          </w:p>
                          <w:p w:rsidR="006D4A92" w:rsidRPr="006906F8" w:rsidRDefault="006D4A92" w:rsidP="0077502B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D845" id="Text Box 26" o:spid="_x0000_s1028" type="#_x0000_t202" style="position:absolute;margin-left:262.85pt;margin-top:-22.4pt;width:243pt;height:169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" fillcolor="#fbe4d5 [661]" strokecolor="#ed7d31 [3205]" strokeweight="4.5pt">
                <v:textbox>
                  <w:txbxContent>
                    <w:p w:rsidR="006D4A92" w:rsidRPr="0077502B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 w:rsidRPr="0077502B"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  <w:t>Physical Development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know the importance for good health of physical exercise and a healthy diet, and talk about the ways to keep healthy and safe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manage their own basic hygiene and personal needs successfully, including dressing and going to the toilet independently</w:t>
                      </w:r>
                    </w:p>
                    <w:p w:rsidR="006D4A92" w:rsidRPr="00C674F0" w:rsidRDefault="006D4A92" w:rsidP="00C674F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674F0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show good control and co-ordination in large and small movements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move confidently in a range of ways, safely negotiating space</w:t>
                      </w:r>
                    </w:p>
                    <w:p w:rsidR="006D4A92" w:rsidRPr="006906F8" w:rsidRDefault="006D4A92" w:rsidP="00690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6906F8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handle equipment and tools effectively, including pencils for writing.</w:t>
                      </w:r>
                    </w:p>
                    <w:p w:rsidR="006D4A92" w:rsidRPr="006906F8" w:rsidRDefault="006D4A92" w:rsidP="0077502B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6D4A92"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02D9116F" wp14:editId="5C7E8186">
            <wp:simplePos x="0" y="0"/>
            <wp:positionH relativeFrom="column">
              <wp:posOffset>3498288</wp:posOffset>
            </wp:positionH>
            <wp:positionV relativeFrom="paragraph">
              <wp:posOffset>120320</wp:posOffset>
            </wp:positionV>
            <wp:extent cx="871220" cy="641350"/>
            <wp:effectExtent l="76200" t="114300" r="81280" b="101600"/>
            <wp:wrapTight wrapText="bothSides">
              <wp:wrapPolygon edited="0">
                <wp:start x="19029" y="-1458"/>
                <wp:lineTo x="1069" y="-7049"/>
                <wp:lineTo x="-2684" y="12839"/>
                <wp:lineTo x="-854" y="13476"/>
                <wp:lineTo x="-1229" y="20631"/>
                <wp:lineTo x="1974" y="21746"/>
                <wp:lineTo x="2431" y="21905"/>
                <wp:lineTo x="21564" y="21282"/>
                <wp:lineTo x="22408" y="11641"/>
                <wp:lineTo x="22525" y="11019"/>
                <wp:lineTo x="22231" y="-343"/>
                <wp:lineTo x="19029" y="-1458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adybi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7387">
                      <a:off x="0" y="0"/>
                      <a:ext cx="8712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B498C" wp14:editId="15E15881">
                <wp:simplePos x="0" y="0"/>
                <wp:positionH relativeFrom="margin">
                  <wp:posOffset>6642340</wp:posOffset>
                </wp:positionH>
                <wp:positionV relativeFrom="paragraph">
                  <wp:posOffset>139736</wp:posOffset>
                </wp:positionV>
                <wp:extent cx="3286664" cy="2173857"/>
                <wp:effectExtent l="19050" t="19050" r="47625" b="361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664" cy="2173857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D4A92" w:rsidRPr="0077502B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77502B"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use everyday language to talk about size, weight, capacity, position, distance, time and money to compare quantities and objects and to solve problems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they recognise, create and describe patterns 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explore characteristics of everyday objects and shapes and use mathematical language to describe them.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count reliably with numbers from 1-20, place them in order and say which is 1 more or 1 less than a given number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using quantities and objects, they add and subtract 2 single digit numbers and count on or back to find the answer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solve problems including doubling, halving and sharing.</w:t>
                            </w:r>
                          </w:p>
                          <w:p w:rsidR="006D4A92" w:rsidRPr="00916519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498C" id="Text Box 22" o:spid="_x0000_s1029" type="#_x0000_t202" style="position:absolute;margin-left:523pt;margin-top:11pt;width:258.8pt;height:171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" fillcolor="#ccf" strokecolor="#7030a0" strokeweight="4.5pt">
                <v:textbox>
                  <w:txbxContent>
                    <w:p w:rsidR="006D4A92" w:rsidRPr="0077502B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 w:rsidRPr="0077502B"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  <w:t>Maths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use everyday language to talk about size, weight, capacity, position, distance, time and money to compare quantities and objects and to solve problems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they recognise, create and describe patterns 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explore characteristics of everyday objects and shapes and use mathematical language to describe them.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count reliably with numbers from 1-20, place them in order and say which is 1 more or 1 less than a given number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using quantities and objects, they add and subtract 2 single digit numbers and count on or back to find the answer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solve problems including doubling, halving and sharing.</w:t>
                      </w:r>
                    </w:p>
                    <w:p w:rsidR="006D4A92" w:rsidRPr="00916519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84085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239F9ED" wp14:editId="7535B51D">
                <wp:simplePos x="0" y="0"/>
                <wp:positionH relativeFrom="margin">
                  <wp:posOffset>2950234</wp:posOffset>
                </wp:positionH>
                <wp:positionV relativeFrom="paragraph">
                  <wp:posOffset>69645</wp:posOffset>
                </wp:positionV>
                <wp:extent cx="3804249" cy="2572805"/>
                <wp:effectExtent l="361950" t="247650" r="6350" b="1708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4249" cy="2572805"/>
                          <a:chOff x="86275" y="34512"/>
                          <a:chExt cx="4286161" cy="2607726"/>
                        </a:xfrm>
                      </wpg:grpSpPr>
                      <wps:wsp>
                        <wps:cNvPr id="20" name="Explosion 1 20"/>
                        <wps:cNvSpPr/>
                        <wps:spPr>
                          <a:xfrm rot="20390291">
                            <a:off x="86275" y="34512"/>
                            <a:ext cx="4286161" cy="2607726"/>
                          </a:xfrm>
                          <a:prstGeom prst="irregularSeal1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rot="20390291">
                            <a:off x="612475" y="664234"/>
                            <a:ext cx="3068458" cy="1034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A92" w:rsidRPr="00FA50B6" w:rsidRDefault="006D4A92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aps/>
                                  <w:color w:val="00B050"/>
                                  <w:sz w:val="36"/>
                                  <w:lang w:val="en-US"/>
                                </w:rPr>
                              </w:pPr>
                              <w:r w:rsidRPr="00FA50B6">
                                <w:rPr>
                                  <w:rFonts w:ascii="Segoe Print" w:hAnsi="Segoe Print"/>
                                  <w:b/>
                                  <w:color w:val="00B050"/>
                                  <w:sz w:val="36"/>
                                  <w:lang w:val="en-US"/>
                                </w:rPr>
                                <w:t>SUMMER ONE</w:t>
                              </w:r>
                            </w:p>
                            <w:p w:rsidR="006D4A92" w:rsidRPr="00FA50B6" w:rsidRDefault="006D4A92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olor w:val="00B050"/>
                                  <w:sz w:val="36"/>
                                  <w:lang w:val="en-US"/>
                                </w:rPr>
                              </w:pPr>
                              <w:r w:rsidRPr="00FA50B6">
                                <w:rPr>
                                  <w:rFonts w:ascii="Segoe Print" w:hAnsi="Segoe Print"/>
                                  <w:b/>
                                  <w:color w:val="00B050"/>
                                  <w:sz w:val="36"/>
                                  <w:lang w:val="en-US"/>
                                </w:rPr>
                                <w:t>IN THE GARDEN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9F9ED" id="Group 3" o:spid="_x0000_s1030" style="position:absolute;margin-left:232.3pt;margin-top:5.5pt;width:299.55pt;height:202.6pt;z-index:251707392;mso-position-horizontal-relative:margin;mso-width-relative:margin;mso-height-relative:margin" coordorigin="862,345" coordsize="42861,2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0" o:spid="_x0000_s1031" type="#_x0000_t71" style="position:absolute;left:862;top:345;width:42862;height:26077;rotation:-13213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" fillcolor="#c5e0b3 [1305]" strokecolor="#00b050" strokeweight="4.5pt"/>
                <v:shape id="Text Box 21" o:spid="_x0000_s1032" type="#_x0000_t202" style="position:absolute;left:6124;top:6642;width:30685;height:10344;rotation:-13213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" filled="f" stroked="f" strokeweight=".5pt">
                  <v:textbox>
                    <w:txbxContent>
                      <w:p w:rsidR="006D4A92" w:rsidRPr="00FA50B6" w:rsidRDefault="006D4A92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aps/>
                            <w:color w:val="00B050"/>
                            <w:sz w:val="36"/>
                            <w:lang w:val="en-US"/>
                          </w:rPr>
                        </w:pPr>
                        <w:r w:rsidRPr="00FA50B6">
                          <w:rPr>
                            <w:rFonts w:ascii="Segoe Print" w:hAnsi="Segoe Print"/>
                            <w:b/>
                            <w:color w:val="00B050"/>
                            <w:sz w:val="36"/>
                            <w:lang w:val="en-US"/>
                          </w:rPr>
                          <w:t>SUMMER ONE</w:t>
                        </w:r>
                      </w:p>
                      <w:p w:rsidR="006D4A92" w:rsidRPr="00FA50B6" w:rsidRDefault="006D4A92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olor w:val="00B050"/>
                            <w:sz w:val="36"/>
                            <w:lang w:val="en-US"/>
                          </w:rPr>
                        </w:pPr>
                        <w:r w:rsidRPr="00FA50B6">
                          <w:rPr>
                            <w:rFonts w:ascii="Segoe Print" w:hAnsi="Segoe Print"/>
                            <w:b/>
                            <w:color w:val="00B050"/>
                            <w:sz w:val="36"/>
                            <w:lang w:val="en-US"/>
                          </w:rPr>
                          <w:t>IN THE GARDEN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5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8F2B0" wp14:editId="63732559">
                <wp:simplePos x="0" y="0"/>
                <wp:positionH relativeFrom="margin">
                  <wp:posOffset>-241540</wp:posOffset>
                </wp:positionH>
                <wp:positionV relativeFrom="paragraph">
                  <wp:posOffset>207669</wp:posOffset>
                </wp:positionV>
                <wp:extent cx="3554083" cy="2156604"/>
                <wp:effectExtent l="19050" t="19050" r="46990" b="342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83" cy="215660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:rsidR="006D4A92" w:rsidRPr="0077502B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77502B"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use their phonic knowledge to write words which match their spoken sounds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they also write some irregular common words 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write simple sentences which can be read by themselves and others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some words are spelt correctly others are phonetically plausible.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read and understand simple sentences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use phonic knowledge to decode regular words and read them aloud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also read some common irregular words</w:t>
                            </w:r>
                          </w:p>
                          <w:p w:rsidR="006D4A92" w:rsidRPr="0077502B" w:rsidRDefault="006D4A92" w:rsidP="007750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77502B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demonstrate understanding when talking with others about what they have read.</w:t>
                            </w:r>
                          </w:p>
                          <w:p w:rsidR="006D4A92" w:rsidRPr="00304F8D" w:rsidRDefault="006D4A92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Phonics phases three and four</w:t>
                            </w:r>
                          </w:p>
                          <w:p w:rsidR="006D4A92" w:rsidRPr="00916519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F2B0" id="Text Box 24" o:spid="_x0000_s1033" type="#_x0000_t202" style="position:absolute;margin-left:-19pt;margin-top:16.35pt;width:279.85pt;height:16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" fillcolor="#fcf" strokecolor="#f6f" strokeweight="4.5pt">
                <v:textbox>
                  <w:txbxContent>
                    <w:p w:rsidR="006D4A92" w:rsidRPr="0077502B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 w:rsidRPr="0077502B"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  <w:t>Literacy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use their phonic knowledge to write words which match their spoken sounds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they also write some irregular common words 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write simple sentences which can be read by themselves and others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some words are spelt correctly others are phonetically plausible.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read and understand simple sentences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use phonic knowledge to decode regular words and read them aloud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also read some common irregular words</w:t>
                      </w:r>
                    </w:p>
                    <w:p w:rsidR="006D4A92" w:rsidRPr="0077502B" w:rsidRDefault="006D4A92" w:rsidP="007750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77502B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demonstrate understanding when talking with others about what they have read.</w:t>
                      </w:r>
                    </w:p>
                    <w:p w:rsidR="006D4A92" w:rsidRPr="00304F8D" w:rsidRDefault="006D4A92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Phonics phases three and four</w:t>
                      </w:r>
                    </w:p>
                    <w:p w:rsidR="006D4A92" w:rsidRPr="00916519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FA50B6">
      <w:r w:rsidRPr="00FA50B6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C1AC801" wp14:editId="1A779087">
            <wp:simplePos x="0" y="0"/>
            <wp:positionH relativeFrom="margin">
              <wp:posOffset>5054552</wp:posOffset>
            </wp:positionH>
            <wp:positionV relativeFrom="paragraph">
              <wp:posOffset>136417</wp:posOffset>
            </wp:positionV>
            <wp:extent cx="154305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333" y="21264"/>
                <wp:lineTo x="21333" y="0"/>
                <wp:lineTo x="0" y="0"/>
              </wp:wrapPolygon>
            </wp:wrapTight>
            <wp:docPr id="39" name="Picture 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F7" w:rsidRDefault="00810B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F3305" wp14:editId="1D14F98C">
                <wp:simplePos x="0" y="0"/>
                <wp:positionH relativeFrom="margin">
                  <wp:posOffset>-276045</wp:posOffset>
                </wp:positionH>
                <wp:positionV relativeFrom="paragraph">
                  <wp:posOffset>191686</wp:posOffset>
                </wp:positionV>
                <wp:extent cx="3605841" cy="2139351"/>
                <wp:effectExtent l="19050" t="19050" r="33020" b="323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841" cy="213935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FFCC"/>
                          </a:solidFill>
                        </a:ln>
                      </wps:spPr>
                      <wps:txbx>
                        <w:txbxContent>
                          <w:p w:rsidR="006D4A92" w:rsidRPr="00810BC2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810BC2"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  <w:t>Understanding of the World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children talk about past and present events in their own lives and lives of family members. 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know that other children don’t always enjoy the same things, and are sensitive to this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know about similarities and differences between themselves and others, and among families, communities and traditions.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know about similarities and differences in relation to places, objects, materials and living things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talk about the features of their own immediate environment and how environments may vary from one another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recognise that a range of technology is used in places such as homes and schools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select and use technology for particular purposes.</w:t>
                            </w:r>
                          </w:p>
                          <w:p w:rsidR="006D4A92" w:rsidRPr="00304F8D" w:rsidRDefault="006D4A92" w:rsidP="00810BC2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3305" id="Text Box 23" o:spid="_x0000_s1034" type="#_x0000_t202" style="position:absolute;margin-left:-21.75pt;margin-top:15.1pt;width:283.9pt;height:168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" fillcolor="#cff" strokecolor="#0fc" strokeweight="4.5pt">
                <v:textbox>
                  <w:txbxContent>
                    <w:p w:rsidR="006D4A92" w:rsidRPr="00810BC2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 w:rsidRPr="00810BC2"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  <w:t>Understanding of the World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children talk about past and present events in their own lives and lives of family members. 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know that other children don’t always enjoy the same things, and are sensitive to this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know about similarities and differences between themselves and others, and among families, communities and traditions.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know about similarities and differences in relation to places, objects, materials and living things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talk about the features of their own immediate environment and how environments may vary from one another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recognise that a range of technology is used in places such as homes and schools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select and use technology for particular purposes.</w:t>
                      </w:r>
                    </w:p>
                    <w:p w:rsidR="006D4A92" w:rsidRPr="00304F8D" w:rsidRDefault="006D4A92" w:rsidP="00810BC2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A3155" wp14:editId="6E438223">
                <wp:simplePos x="0" y="0"/>
                <wp:positionH relativeFrom="margin">
                  <wp:posOffset>6650965</wp:posOffset>
                </wp:positionH>
                <wp:positionV relativeFrom="paragraph">
                  <wp:posOffset>27784</wp:posOffset>
                </wp:positionV>
                <wp:extent cx="3260725" cy="2019300"/>
                <wp:effectExtent l="19050" t="19050" r="34925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019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4A92" w:rsidRDefault="006D4A92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Expressive Art and Design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children sing songs, make music and dance and experiment with ways of changing them 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safely use and explore a variety of materials, tools and techniques, experimenting with colour, design, texture, form and function</w:t>
                            </w:r>
                          </w:p>
                          <w:p w:rsidR="006D4A92" w:rsidRPr="00810BC2" w:rsidRDefault="006D4A92" w:rsidP="00810BC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children use what they have learnt about media and materials in original ways, thinking about uses and purposes</w:t>
                            </w:r>
                          </w:p>
                          <w:p w:rsidR="006D4A92" w:rsidRPr="006D4A92" w:rsidRDefault="006D4A92" w:rsidP="006D4A9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810BC2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they represent their own ideas, thoughts and feelings through design and technology, art, music, dance, role play and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3155" id="Text Box 28" o:spid="_x0000_s1035" type="#_x0000_t202" style="position:absolute;margin-left:523.7pt;margin-top:2.2pt;width:256.75pt;height:15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" fillcolor="#fcc" strokecolor="red" strokeweight="4.5pt">
                <v:textbox>
                  <w:txbxContent>
                    <w:p w:rsidR="006D4A92" w:rsidRDefault="006D4A92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Expressive Art and Design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children sing songs, make music and dance and experiment with ways of changing them 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safely use and explore a variety of materials, tools and techniques, experimenting with colour, design, texture, form and function</w:t>
                      </w:r>
                    </w:p>
                    <w:p w:rsidR="006D4A92" w:rsidRPr="00810BC2" w:rsidRDefault="006D4A92" w:rsidP="00810BC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children use what they have learnt about media and materials in original ways, thinking about uses and purposes</w:t>
                      </w:r>
                    </w:p>
                    <w:p w:rsidR="006D4A92" w:rsidRPr="006D4A92" w:rsidRDefault="006D4A92" w:rsidP="006D4A9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810BC2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they represent their own ideas, thoughts and feelings through design and technology, art, music, dance, role play and stories.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810BC2">
      <w:r w:rsidRPr="00FA50B6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3D127D46" wp14:editId="095CC092">
            <wp:simplePos x="0" y="0"/>
            <wp:positionH relativeFrom="margin">
              <wp:posOffset>3579208</wp:posOffset>
            </wp:positionH>
            <wp:positionV relativeFrom="paragraph">
              <wp:posOffset>-321562</wp:posOffset>
            </wp:positionV>
            <wp:extent cx="1621155" cy="1252220"/>
            <wp:effectExtent l="0" t="0" r="0" b="0"/>
            <wp:wrapTight wrapText="bothSides">
              <wp:wrapPolygon edited="0">
                <wp:start x="7615" y="1643"/>
                <wp:lineTo x="2538" y="6572"/>
                <wp:lineTo x="1523" y="12815"/>
                <wp:lineTo x="0" y="13144"/>
                <wp:lineTo x="0" y="16759"/>
                <wp:lineTo x="1015" y="18073"/>
                <wp:lineTo x="2031" y="19716"/>
                <wp:lineTo x="3553" y="20373"/>
                <wp:lineTo x="4823" y="20373"/>
                <wp:lineTo x="19798" y="19387"/>
                <wp:lineTo x="20052" y="18073"/>
                <wp:lineTo x="21067" y="14130"/>
                <wp:lineTo x="21321" y="6572"/>
                <wp:lineTo x="11929" y="1643"/>
                <wp:lineTo x="7615" y="1643"/>
              </wp:wrapPolygon>
            </wp:wrapTight>
            <wp:docPr id="38" name="Picture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F7" w:rsidRDefault="00D668F7"/>
    <w:p w:rsidR="0030586F" w:rsidRDefault="0030586F">
      <w:bookmarkStart w:id="0" w:name="_GoBack"/>
      <w:bookmarkEnd w:id="0"/>
    </w:p>
    <w:sectPr w:rsidR="0030586F" w:rsidSect="00837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02"/>
    <w:multiLevelType w:val="hybridMultilevel"/>
    <w:tmpl w:val="09AC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600"/>
    <w:multiLevelType w:val="hybridMultilevel"/>
    <w:tmpl w:val="B082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2DC"/>
    <w:multiLevelType w:val="hybridMultilevel"/>
    <w:tmpl w:val="80C8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3423"/>
    <w:multiLevelType w:val="hybridMultilevel"/>
    <w:tmpl w:val="CE46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A85"/>
    <w:multiLevelType w:val="hybridMultilevel"/>
    <w:tmpl w:val="88D6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016"/>
    <w:multiLevelType w:val="hybridMultilevel"/>
    <w:tmpl w:val="AC1E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4C1"/>
    <w:multiLevelType w:val="hybridMultilevel"/>
    <w:tmpl w:val="5750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A019D"/>
    <w:multiLevelType w:val="hybridMultilevel"/>
    <w:tmpl w:val="1744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5957"/>
    <w:multiLevelType w:val="hybridMultilevel"/>
    <w:tmpl w:val="48D0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806EB"/>
    <w:multiLevelType w:val="hybridMultilevel"/>
    <w:tmpl w:val="4FC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19B9"/>
    <w:multiLevelType w:val="hybridMultilevel"/>
    <w:tmpl w:val="28FE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22306"/>
    <w:multiLevelType w:val="hybridMultilevel"/>
    <w:tmpl w:val="D074A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A109D"/>
    <w:multiLevelType w:val="hybridMultilevel"/>
    <w:tmpl w:val="19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D0375"/>
    <w:multiLevelType w:val="hybridMultilevel"/>
    <w:tmpl w:val="A566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21EF4"/>
    <w:multiLevelType w:val="hybridMultilevel"/>
    <w:tmpl w:val="5A7A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6430"/>
    <w:multiLevelType w:val="hybridMultilevel"/>
    <w:tmpl w:val="BD8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01A6"/>
    <w:multiLevelType w:val="hybridMultilevel"/>
    <w:tmpl w:val="E268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B"/>
    <w:rsid w:val="00057681"/>
    <w:rsid w:val="00183513"/>
    <w:rsid w:val="00304F8D"/>
    <w:rsid w:val="0030586F"/>
    <w:rsid w:val="0065342A"/>
    <w:rsid w:val="006906F8"/>
    <w:rsid w:val="006A32E3"/>
    <w:rsid w:val="006D4A92"/>
    <w:rsid w:val="0077502B"/>
    <w:rsid w:val="00810BC2"/>
    <w:rsid w:val="0083786B"/>
    <w:rsid w:val="00840853"/>
    <w:rsid w:val="00916519"/>
    <w:rsid w:val="00A1703A"/>
    <w:rsid w:val="00B66F16"/>
    <w:rsid w:val="00C674F0"/>
    <w:rsid w:val="00D668F7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B545"/>
  <w15:chartTrackingRefBased/>
  <w15:docId w15:val="{D23C1E99-C97D-4C66-8750-6780866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A0DBBB4E</Template>
  <TotalTime>122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Laura Clarke</cp:lastModifiedBy>
  <cp:revision>9</cp:revision>
  <dcterms:created xsi:type="dcterms:W3CDTF">2019-02-07T20:17:00Z</dcterms:created>
  <dcterms:modified xsi:type="dcterms:W3CDTF">2019-05-23T13:43:00Z</dcterms:modified>
</cp:coreProperties>
</file>