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7" w:rsidRDefault="00D668F7" w:rsidP="00D668F7"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28BEBFF6" wp14:editId="38D70441">
            <wp:simplePos x="0" y="0"/>
            <wp:positionH relativeFrom="column">
              <wp:posOffset>5772150</wp:posOffset>
            </wp:positionH>
            <wp:positionV relativeFrom="paragraph">
              <wp:posOffset>5162550</wp:posOffset>
            </wp:positionV>
            <wp:extent cx="63182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0840" y="21400"/>
                <wp:lineTo x="2084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l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2BCAFAD2" wp14:editId="25050F86">
            <wp:simplePos x="0" y="0"/>
            <wp:positionH relativeFrom="column">
              <wp:posOffset>4076700</wp:posOffset>
            </wp:positionH>
            <wp:positionV relativeFrom="paragraph">
              <wp:posOffset>5434965</wp:posOffset>
            </wp:positionV>
            <wp:extent cx="16573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52" y="21252"/>
                <wp:lineTo x="21352" y="0"/>
                <wp:lineTo x="0" y="0"/>
              </wp:wrapPolygon>
            </wp:wrapTight>
            <wp:docPr id="30" name="Picture 30" descr="Image result for ambu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mbul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4E315B39" wp14:editId="568587DA">
            <wp:simplePos x="0" y="0"/>
            <wp:positionH relativeFrom="margin">
              <wp:posOffset>3276600</wp:posOffset>
            </wp:positionH>
            <wp:positionV relativeFrom="paragraph">
              <wp:posOffset>5147310</wp:posOffset>
            </wp:positionV>
            <wp:extent cx="609600" cy="1487805"/>
            <wp:effectExtent l="0" t="0" r="0" b="0"/>
            <wp:wrapTight wrapText="bothSides">
              <wp:wrapPolygon edited="0">
                <wp:start x="0" y="0"/>
                <wp:lineTo x="0" y="21296"/>
                <wp:lineTo x="20925" y="21296"/>
                <wp:lineTo x="20925" y="0"/>
                <wp:lineTo x="0" y="0"/>
              </wp:wrapPolygon>
            </wp:wrapTight>
            <wp:docPr id="31" name="Picture 31" descr="Image result for fir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9907C" wp14:editId="78E8BA2A">
                <wp:simplePos x="0" y="0"/>
                <wp:positionH relativeFrom="margin">
                  <wp:posOffset>6708140</wp:posOffset>
                </wp:positionH>
                <wp:positionV relativeFrom="paragraph">
                  <wp:posOffset>2286000</wp:posOffset>
                </wp:positionV>
                <wp:extent cx="3086100" cy="2019300"/>
                <wp:effectExtent l="19050" t="1905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use mathematical names for 2d and 3d shapes and mathematical terms to describe shapes.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able to describe their relative position such as “behind” </w:t>
                            </w:r>
                            <w:proofErr w:type="gramStart"/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or  “</w:t>
                            </w:r>
                            <w:proofErr w:type="gramEnd"/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“next to”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ord</w:t>
                            </w:r>
                            <w:r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er 2 items by weight or height.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find the total number of items in 2 groups.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say a number which is one more than a given number.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use the vocabulary involved in adding and subtracting in practical</w:t>
                            </w:r>
                            <w:r w:rsidRPr="00737F21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activities.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record marks they can explain and interpret.</w:t>
                            </w:r>
                          </w:p>
                          <w:p w:rsidR="00304F8D" w:rsidRPr="00916519" w:rsidRDefault="00304F8D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1BA2" id="Text Box 22" o:spid="_x0000_s1029" type="#_x0000_t202" style="position:absolute;margin-left:528.2pt;margin-top:180pt;width:243pt;height:15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" fillcolor="#ccf" strokecolor="#7030a0" strokeweight="4.5pt">
                <v:textbox>
                  <w:txbxContent>
                    <w:p w:rsid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Maths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use mathematical names for 2d and 3d shapes and mathematical terms to describe shapes.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describe their relative position such as “behind” or  ““next to”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ord</w:t>
                      </w:r>
                      <w:r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er 2 items by weight or height.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find the total number of items in 2 groups.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say a number which is one more than a given number.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use the vocabulary involved in adding and subtracting in practical</w:t>
                      </w:r>
                      <w:r w:rsidRPr="00737F21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activities.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record marks they can explain and interpret.</w:t>
                      </w:r>
                    </w:p>
                    <w:p w:rsidR="00304F8D" w:rsidRPr="00916519" w:rsidRDefault="00304F8D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AC44A" wp14:editId="5088F511">
                <wp:simplePos x="0" y="0"/>
                <wp:positionH relativeFrom="margin">
                  <wp:posOffset>43180</wp:posOffset>
                </wp:positionH>
                <wp:positionV relativeFrom="paragraph">
                  <wp:posOffset>4572000</wp:posOffset>
                </wp:positionV>
                <wp:extent cx="3086100" cy="2019300"/>
                <wp:effectExtent l="19050" t="19050" r="3810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FFCC"/>
                          </a:solidFill>
                        </a:ln>
                      </wps:spPr>
                      <wps:txbx>
                        <w:txbxContent>
                          <w:p w:rsid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Understanding of the World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enjoy joining in with family customs.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look closely at similarities, differences, patterns and change.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use ICT hardware to interact with age appropriate software</w:t>
                            </w:r>
                          </w:p>
                          <w:p w:rsidR="00304F8D" w:rsidRPr="00304F8D" w:rsidRDefault="00304F8D" w:rsidP="00F55BC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C44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.4pt;margin-top:5in;width:243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" fillcolor="#cff" strokecolor="#0fc" strokeweight="4.5pt">
                <v:textbox>
                  <w:txbxContent>
                    <w:p w:rsid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Understanding of the World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enjoy joining in with family customs.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look closely at similarities, differences, patterns and change.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use ICT hardware to interact with age appropriate software</w:t>
                      </w:r>
                    </w:p>
                    <w:p w:rsidR="00304F8D" w:rsidRPr="00304F8D" w:rsidRDefault="00304F8D" w:rsidP="00F55BC4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2E7122" wp14:editId="5DB6E4AA">
                <wp:simplePos x="0" y="0"/>
                <wp:positionH relativeFrom="margin">
                  <wp:align>left</wp:align>
                </wp:positionH>
                <wp:positionV relativeFrom="paragraph">
                  <wp:posOffset>2286000</wp:posOffset>
                </wp:positionV>
                <wp:extent cx="3086100" cy="2019300"/>
                <wp:effectExtent l="19050" t="1905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:rsid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segment the sounds in simple words and blend them together.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use some clearly identifiable letters to communicate meaning.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attempt to write short sentences in meaningful contexts.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read words and simple sentences.</w:t>
                            </w:r>
                          </w:p>
                          <w:p w:rsid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know that information can be retrieved from books.</w:t>
                            </w:r>
                          </w:p>
                          <w:p w:rsidR="00A1703A" w:rsidRDefault="00A1703A" w:rsidP="00A1703A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  <w:p w:rsidR="00A1703A" w:rsidRPr="00304F8D" w:rsidRDefault="00A1703A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Phonics Phase Three</w:t>
                            </w:r>
                          </w:p>
                          <w:p w:rsidR="00304F8D" w:rsidRPr="00916519" w:rsidRDefault="00304F8D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8F1E" id="Text Box 24" o:spid="_x0000_s1031" type="#_x0000_t202" style="position:absolute;margin-left:0;margin-top:180pt;width:243pt;height:159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" fillcolor="#fcf" strokecolor="#f6f" strokeweight="4.5pt">
                <v:textbox>
                  <w:txbxContent>
                    <w:p w:rsid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Literacy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segment the sounds in simple words and blend them together.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use some clearly identifiable letters to communicate meaning.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attempt to write short sentences in meaningful contexts.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read words and simple sentences.</w:t>
                      </w:r>
                    </w:p>
                    <w:p w:rsid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know that information can be retrieved from books.</w:t>
                      </w:r>
                    </w:p>
                    <w:p w:rsidR="00A1703A" w:rsidRDefault="00A1703A" w:rsidP="00A1703A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1703A" w:rsidRPr="00304F8D" w:rsidRDefault="00A1703A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Phonics Phase Three</w:t>
                      </w:r>
                    </w:p>
                    <w:p w:rsidR="00304F8D" w:rsidRPr="00916519" w:rsidRDefault="00304F8D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6F3A41" wp14:editId="621AAA0D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3086100" cy="2019300"/>
                <wp:effectExtent l="19050" t="19050" r="38100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Personal, Social Emotional Development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take steps to resolve conflicts with other children e.g. finding a compromise.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speak to others about own wants, needs, interests and opinions.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describe self in positive terms and talk about abilities.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negotiate and solve problems without aggression e.g. when someone has taken their toy.</w:t>
                            </w:r>
                          </w:p>
                          <w:p w:rsidR="00916519" w:rsidRP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2218" id="Text Box 25" o:spid="_x0000_s1032" type="#_x0000_t202" style="position:absolute;margin-left:191.8pt;margin-top:-.4pt;width:243pt;height:159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" fillcolor="#e2efd9 [665]" strokecolor="#00b050" strokeweight="4.5pt">
                <v:textbox>
                  <w:txbxContent>
                    <w:p w:rsid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Personal, Social Emotional Development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take steps to resolve conflicts with other children e.g. finding a compromise.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speak to others about own wants, needs, interests and opinions.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describe self in positive terms and talk about abilities.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negotiate and solve problems without aggression e.g. when someone has taken their toy.</w:t>
                      </w:r>
                    </w:p>
                    <w:p w:rsidR="00916519" w:rsidRP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FA97C7" wp14:editId="2F9D8C14">
                <wp:simplePos x="0" y="0"/>
                <wp:positionH relativeFrom="page">
                  <wp:posOffset>3776980</wp:posOffset>
                </wp:positionH>
                <wp:positionV relativeFrom="paragraph">
                  <wp:posOffset>0</wp:posOffset>
                </wp:positionV>
                <wp:extent cx="3086100" cy="2019300"/>
                <wp:effectExtent l="19050" t="19050" r="381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Physical Development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show an understanding of how to transport and store equipment safely.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able to jump off an object and land appropriately   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travel with confidence and skill around, under, over and through balancing equipment.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show increasing control over an object in pushing, patting, throwing or catching it.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use handle simple tools, construction and malleable materials safely and with increasing control.</w:t>
                            </w:r>
                          </w:p>
                          <w:p w:rsidR="00916519" w:rsidRP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E267" id="Text Box 26" o:spid="_x0000_s1033" type="#_x0000_t202" style="position:absolute;margin-left:297.4pt;margin-top:0;width:243pt;height:15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" fillcolor="#fbe4d5 [661]" strokecolor="#ed7d31 [3205]" strokeweight="4.5pt">
                <v:textbox>
                  <w:txbxContent>
                    <w:p w:rsid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Physical Development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show an understanding of how to transport and store equipment safely.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able to jump off an object and land appropriately   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travel with confidence and skill around, under, over and through balancing equipment.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show increasing control over an object in pushing, patting, throwing or catching it.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use handle simple tools, construction and malleable materials safely and with increasing control.</w:t>
                      </w:r>
                    </w:p>
                    <w:p w:rsidR="00916519" w:rsidRP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3AC7D" wp14:editId="6FCD0D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86100" cy="2019300"/>
                <wp:effectExtent l="19050" t="19050" r="38100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16519" w:rsidRP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maintain attention, concentrate and sit quietly during appropriate activity.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listen and respond to ideas expressed by others in conversation.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able to respond to instructions involving a </w:t>
                            </w:r>
                            <w:proofErr w:type="gramStart"/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2 part</w:t>
                            </w:r>
                            <w:proofErr w:type="gramEnd"/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 sequence.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use talk to organise, sequence and clarify thinking, ideas, feelings and events.</w:t>
                            </w:r>
                          </w:p>
                          <w:p w:rsidR="00916519" w:rsidRPr="00916519" w:rsidRDefault="00916519" w:rsidP="009165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91651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be able to link statements and sticks to a main theme or intention.</w:t>
                            </w:r>
                          </w:p>
                          <w:p w:rsidR="00916519" w:rsidRP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E9CE" id="Text Box 27" o:spid="_x0000_s1034" type="#_x0000_t202" style="position:absolute;margin-left:0;margin-top:0;width:243pt;height:15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" fillcolor="#fff2cc [663]" strokecolor="#ffd966 [1943]" strokeweight="4.5pt">
                <v:textbox>
                  <w:txbxContent>
                    <w:p w:rsidR="00916519" w:rsidRP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maintain attention, concentrate and sit quietly during appropriate activity.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listen and respond to ideas expressed by others in conversation.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respond to instructions involving a 2 part sequence.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use talk to organise, sequence and clarify thinking, ideas, feelings and events.</w:t>
                      </w:r>
                    </w:p>
                    <w:p w:rsidR="00916519" w:rsidRPr="00916519" w:rsidRDefault="00916519" w:rsidP="009165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91651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be able to link statements and sticks to a main theme or intention.</w:t>
                      </w:r>
                    </w:p>
                    <w:p w:rsidR="00916519" w:rsidRP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61CA6" wp14:editId="3C05D5F6">
                <wp:simplePos x="0" y="0"/>
                <wp:positionH relativeFrom="margin">
                  <wp:align>right</wp:align>
                </wp:positionH>
                <wp:positionV relativeFrom="paragraph">
                  <wp:posOffset>4572000</wp:posOffset>
                </wp:positionV>
                <wp:extent cx="3086100" cy="2019300"/>
                <wp:effectExtent l="19050" t="19050" r="38100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16519" w:rsidRDefault="0091651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Expressive Art and Design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select appropriate resources and adapts work where necessary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select the tools needed to shape assemble and join materials they are using.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play cooperatively as part of a group to develop and act out a narrative.</w:t>
                            </w:r>
                          </w:p>
                          <w:p w:rsidR="00304F8D" w:rsidRPr="00304F8D" w:rsidRDefault="00304F8D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304F8D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introduce a storyline into their play.</w:t>
                            </w:r>
                          </w:p>
                          <w:p w:rsidR="00304F8D" w:rsidRPr="00304F8D" w:rsidRDefault="00304F8D" w:rsidP="00F55BC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1CA6" id="Text Box 28" o:spid="_x0000_s1032" type="#_x0000_t202" style="position:absolute;margin-left:191.8pt;margin-top:5in;width:243pt;height:159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" fillcolor="#fcc" strokecolor="red" strokeweight="4.5pt">
                <v:textbox>
                  <w:txbxContent>
                    <w:p w:rsidR="00916519" w:rsidRDefault="0091651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Expressive Art and Design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select appropriate resources and adapts work where necessary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select the tools needed to shape assemble and join materials they are using.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play cooperatively as part of a group to develop and act out a narrative.</w:t>
                      </w:r>
                    </w:p>
                    <w:p w:rsidR="00304F8D" w:rsidRPr="00304F8D" w:rsidRDefault="00304F8D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304F8D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introduce a storyline into their play.</w:t>
                      </w:r>
                    </w:p>
                    <w:p w:rsidR="00304F8D" w:rsidRPr="00304F8D" w:rsidRDefault="00304F8D" w:rsidP="00F55BC4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6D454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1B7080" wp14:editId="42B79220">
                <wp:simplePos x="0" y="0"/>
                <wp:positionH relativeFrom="column">
                  <wp:posOffset>2667718</wp:posOffset>
                </wp:positionH>
                <wp:positionV relativeFrom="paragraph">
                  <wp:posOffset>39094</wp:posOffset>
                </wp:positionV>
                <wp:extent cx="4286161" cy="2607726"/>
                <wp:effectExtent l="228600" t="266700" r="0" b="1739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161" cy="2607726"/>
                          <a:chOff x="0" y="0"/>
                          <a:chExt cx="4286161" cy="2607726"/>
                        </a:xfrm>
                      </wpg:grpSpPr>
                      <wps:wsp>
                        <wps:cNvPr id="20" name="Explosion 1 20"/>
                        <wps:cNvSpPr/>
                        <wps:spPr>
                          <a:xfrm rot="20390291">
                            <a:off x="0" y="0"/>
                            <a:ext cx="4286161" cy="2607726"/>
                          </a:xfrm>
                          <a:prstGeom prst="irregularSeal1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 rot="20390291">
                            <a:off x="609600" y="666750"/>
                            <a:ext cx="3068458" cy="1034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6519" w:rsidRPr="006A32E3" w:rsidRDefault="00916519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aps/>
                                  <w:color w:val="0070C0"/>
                                  <w:sz w:val="36"/>
                                  <w:lang w:val="en-US"/>
                                </w:rPr>
                              </w:pPr>
                              <w:r w:rsidRPr="006A32E3"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  <w:t>SPRING TWO</w:t>
                              </w:r>
                            </w:p>
                            <w:p w:rsidR="00916519" w:rsidRPr="006A32E3" w:rsidRDefault="00916519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</w:pPr>
                              <w:r w:rsidRPr="006A32E3"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  <w:t>WHEN I GROW UP…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B7080" id="Group 19" o:spid="_x0000_s1033" style="position:absolute;margin-left:210.05pt;margin-top:3.1pt;width:337.5pt;height:205.35pt;z-index:251693056" coordsize="42861,2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0" o:spid="_x0000_s1034" type="#_x0000_t71" style="position:absolute;width:42861;height:26077;rotation:-13213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" fillcolor="#bdd6ee [1300]" strokecolor="#0070c0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5" type="#_x0000_t202" style="position:absolute;left:6096;top:6667;width:30684;height:10344;rotation:-13213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" filled="f" stroked="f" strokeweight=".5pt">
                  <v:textbox>
                    <w:txbxContent>
                      <w:p w:rsidR="00916519" w:rsidRPr="006A32E3" w:rsidRDefault="00916519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aps/>
                            <w:color w:val="0070C0"/>
                            <w:sz w:val="36"/>
                            <w:lang w:val="en-US"/>
                          </w:rPr>
                        </w:pPr>
                        <w:r w:rsidRPr="006A32E3"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  <w:t>SPRING TWO</w:t>
                        </w:r>
                      </w:p>
                      <w:p w:rsidR="00916519" w:rsidRPr="006A32E3" w:rsidRDefault="00916519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</w:pPr>
                        <w:r w:rsidRPr="006A32E3"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  <w:t>WHEN I GROW UP…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>
      <w:bookmarkStart w:id="0" w:name="_GoBack"/>
      <w:bookmarkEnd w:id="0"/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30586F" w:rsidRDefault="0030586F"/>
    <w:sectPr w:rsidR="0030586F" w:rsidSect="00837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600"/>
    <w:multiLevelType w:val="hybridMultilevel"/>
    <w:tmpl w:val="B082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2DC"/>
    <w:multiLevelType w:val="hybridMultilevel"/>
    <w:tmpl w:val="80C8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3423"/>
    <w:multiLevelType w:val="hybridMultilevel"/>
    <w:tmpl w:val="CE46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A85"/>
    <w:multiLevelType w:val="hybridMultilevel"/>
    <w:tmpl w:val="88D6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7016"/>
    <w:multiLevelType w:val="hybridMultilevel"/>
    <w:tmpl w:val="AC1E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24C1"/>
    <w:multiLevelType w:val="hybridMultilevel"/>
    <w:tmpl w:val="5750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019D"/>
    <w:multiLevelType w:val="hybridMultilevel"/>
    <w:tmpl w:val="1744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109D"/>
    <w:multiLevelType w:val="hybridMultilevel"/>
    <w:tmpl w:val="19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0375"/>
    <w:multiLevelType w:val="hybridMultilevel"/>
    <w:tmpl w:val="A566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A01A6"/>
    <w:multiLevelType w:val="hybridMultilevel"/>
    <w:tmpl w:val="E268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B"/>
    <w:rsid w:val="00183513"/>
    <w:rsid w:val="00304F8D"/>
    <w:rsid w:val="0030586F"/>
    <w:rsid w:val="0065342A"/>
    <w:rsid w:val="006A32E3"/>
    <w:rsid w:val="006D4542"/>
    <w:rsid w:val="0083786B"/>
    <w:rsid w:val="008C572D"/>
    <w:rsid w:val="00916519"/>
    <w:rsid w:val="00A1703A"/>
    <w:rsid w:val="00B66F16"/>
    <w:rsid w:val="00D668F7"/>
    <w:rsid w:val="00F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69DA"/>
  <w15:chartTrackingRefBased/>
  <w15:docId w15:val="{D23C1E99-C97D-4C66-8750-6780866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569B3BD</Template>
  <TotalTime>48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Laura Clarke</cp:lastModifiedBy>
  <cp:revision>8</cp:revision>
  <dcterms:created xsi:type="dcterms:W3CDTF">2019-02-07T20:17:00Z</dcterms:created>
  <dcterms:modified xsi:type="dcterms:W3CDTF">2019-05-23T14:21:00Z</dcterms:modified>
</cp:coreProperties>
</file>