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7" w:rsidRDefault="00C574E0" w:rsidP="00D668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C2DF4" wp14:editId="6D9BD217">
                <wp:simplePos x="0" y="0"/>
                <wp:positionH relativeFrom="margin">
                  <wp:posOffset>6657975</wp:posOffset>
                </wp:positionH>
                <wp:positionV relativeFrom="paragraph">
                  <wp:posOffset>-209549</wp:posOffset>
                </wp:positionV>
                <wp:extent cx="3352800" cy="2552700"/>
                <wp:effectExtent l="19050" t="19050" r="381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5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574E0" w:rsidRPr="00C574E0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C574E0">
                              <w:rPr>
                                <w:rFonts w:cstheme="minorHAnsi"/>
                                <w:b/>
                                <w:sz w:val="28"/>
                                <w:szCs w:val="36"/>
                                <w:u w:val="single"/>
                                <w:lang w:val="en-US"/>
                              </w:rPr>
                              <w:t>Personal, Social Emotional Development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can play in a group, extending and elaborating play ideas 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initiates play, offering cues to pees to join them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keeps play going by responding to what others are saying or doing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demonstrates friendly behaviour, initiating conversations and forming good relationships with peers and familiar adults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select and use activities and resources with help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welcomes and values praise for what they have done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is more outgoing towards unfamiliar people and more confident in new social </w:t>
                            </w:r>
                            <w:proofErr w:type="gramStart"/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situations</w:t>
                            </w:r>
                            <w:proofErr w:type="gramEnd"/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confident to talk to other children when playing, and will communicate freely about own home and community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confidence in asking adults for help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aware of own feelings, and knows that some actions and words can hurt others’ feelings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begins to accept the needs of others and can take turns and share resources, sometimes with support from others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usually adapt behaviour to different events, social situations and changes in routines</w:t>
                            </w:r>
                          </w:p>
                          <w:p w:rsidR="00C574E0" w:rsidRPr="00916519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C2DF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24.25pt;margin-top:-16.5pt;width:264pt;height:20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" fillcolor="#e2efd9 [665]" strokecolor="#00b050" strokeweight="4.5pt">
                <v:textbox>
                  <w:txbxContent>
                    <w:p w:rsidR="00C574E0" w:rsidRPr="00C574E0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</w:pPr>
                      <w:r w:rsidRPr="00C574E0">
                        <w:rPr>
                          <w:rFonts w:cstheme="minorHAnsi"/>
                          <w:b/>
                          <w:sz w:val="28"/>
                          <w:szCs w:val="36"/>
                          <w:u w:val="single"/>
                          <w:lang w:val="en-US"/>
                        </w:rPr>
                        <w:t>Personal, Social Emotional Development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can play in a group, extending and elaborating play ideas 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initiates play, offering cues to pees to join them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keeps play going by responding to what others are saying or doing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demonstrates friendly behaviour, initiating conversations and forming good relationships with peers and familiar adults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select and use activities and resources with help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welcomes and values praise for what they have done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is more outgoing towards unfamiliar people and more confident in new social </w:t>
                      </w:r>
                      <w:proofErr w:type="gramStart"/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situations</w:t>
                      </w:r>
                      <w:proofErr w:type="gramEnd"/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confident to talk to other children when playing, and will communicate freely about own home and community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confidence in asking adults for help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aware of own feelings, and knows that some actions and words can hurt others’ feelings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begins to accept the needs of others and can take turns and share resources, sometimes with support from others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usually adapt behaviour to different events, social situations and changes in routines</w:t>
                      </w:r>
                    </w:p>
                    <w:p w:rsidR="00C574E0" w:rsidRPr="00916519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6CC08" wp14:editId="509E3230">
                <wp:simplePos x="0" y="0"/>
                <wp:positionH relativeFrom="page">
                  <wp:posOffset>3762375</wp:posOffset>
                </wp:positionH>
                <wp:positionV relativeFrom="paragraph">
                  <wp:posOffset>-209550</wp:posOffset>
                </wp:positionV>
                <wp:extent cx="3211830" cy="2209800"/>
                <wp:effectExtent l="19050" t="19050" r="4572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2209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574E0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Physical Development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observes the effects of activity on their body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understands that equipment and tools must be used safely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manage washing and drying hands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moves clearly and with pleasure and confidence in a range of ways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mount stairs, steps or climbing equipment using alternate feet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walk downstairs, 2 feet to each step while carrying a small object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runs skilfully and negotiates space successfully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stand momentarily on one foot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catch a large ball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draws lines and circles using gross motor 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uses one handed tools and equipment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holds pencil near point between first 2 fingers and thumb</w:t>
                            </w:r>
                          </w:p>
                          <w:p w:rsidR="00C574E0" w:rsidRPr="0094558E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copy some letters</w:t>
                            </w:r>
                            <w:r w:rsidRPr="009455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e.g. letters from their name</w:t>
                            </w:r>
                          </w:p>
                          <w:p w:rsidR="00C574E0" w:rsidRPr="00916519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CC08" id="Text Box 26" o:spid="_x0000_s1027" type="#_x0000_t202" style="position:absolute;margin-left:296.25pt;margin-top:-16.5pt;width:252.9pt;height:17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" fillcolor="#fbe4d5 [661]" strokecolor="#ed7d31 [3205]" strokeweight="4.5pt">
                <v:textbox>
                  <w:txbxContent>
                    <w:p w:rsidR="00C574E0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Physical Development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observes the effects of activity on their body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understands that equipment and tools must be used safely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manage washing and drying hands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moves clearly and with pleasure and confidence in a range of ways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mount stairs, steps or climbing equipment using alternate feet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walk downstairs, 2 feet to each step while carrying a small object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runs skilfully and negotiates space successfully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stand momentarily on one foot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catch a large ball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draws lines and circles using gross motor 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uses one handed tools and equipment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holds pencil near point between first 2 fingers and thumb</w:t>
                      </w:r>
                    </w:p>
                    <w:p w:rsidR="00C574E0" w:rsidRPr="0094558E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copy some letters</w:t>
                      </w:r>
                      <w:r w:rsidRPr="009455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e.g. letters from their name</w:t>
                      </w:r>
                    </w:p>
                    <w:p w:rsidR="00C574E0" w:rsidRPr="00916519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828C3" wp14:editId="4E40AC10">
                <wp:simplePos x="0" y="0"/>
                <wp:positionH relativeFrom="margin">
                  <wp:posOffset>-247015</wp:posOffset>
                </wp:positionH>
                <wp:positionV relativeFrom="paragraph">
                  <wp:posOffset>-228600</wp:posOffset>
                </wp:positionV>
                <wp:extent cx="3429000" cy="2238375"/>
                <wp:effectExtent l="19050" t="19050" r="38100" b="476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38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574E0" w:rsidRPr="00916519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to listen to stories with increased attention and recall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to join in with repeated refrains and anticipate key events and phrases in rhymes and stories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focusing attention and is able to follow directions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understands the use of objects, e.g. what do we use to cut things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responds to simple instructions and is beginning to understand how and why questions and questions why things happen and gives explanations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beginning to use more complex sentences to link thoughts e.g. because 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can retell a simple past event in the correct order and uses talk to connect ideas, explain what is happening and anticipate what might happen next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use a ranges of tenses, intonation, rhythm and phrasing 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uses vocabulary focused on objects and people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builds up vocabulary that reflects the breadth of their experiences</w:t>
                            </w:r>
                          </w:p>
                          <w:p w:rsidR="00C574E0" w:rsidRPr="00916519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28C3" id="Text Box 27" o:spid="_x0000_s1028" type="#_x0000_t202" style="position:absolute;margin-left:-19.45pt;margin-top:-18pt;width:270pt;height:17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" fillcolor="#fff2cc [663]" strokecolor="#ffd966 [1943]" strokeweight="4.5pt">
                <v:textbox>
                  <w:txbxContent>
                    <w:p w:rsidR="00C574E0" w:rsidRPr="00916519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to listen to stories with increased attention and recall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to join in with repeated refrains and anticipate key events and phrases in rhymes and stories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focusing attention and is able to follow directions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understands the use of objects, e.g. what do we use to cut things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responds to simple instructions and is beginning to understand how and why questions and questions why things happen and gives explanations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beginning to use more complex sentences to link thoughts e.g. because 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can retell a simple past event in the correct order and uses talk to connect ideas, explain what is happening and anticipate what might happen next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use a ranges of tenses, intonation, rhythm and phrasing 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uses vocabulary focused on objects and people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builds up vocabulary that reflects the breadth of their experiences</w:t>
                      </w:r>
                    </w:p>
                    <w:p w:rsidR="00C574E0" w:rsidRPr="00916519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C574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E6ADD" wp14:editId="23E67CF9">
                <wp:simplePos x="0" y="0"/>
                <wp:positionH relativeFrom="margin">
                  <wp:posOffset>-238125</wp:posOffset>
                </wp:positionH>
                <wp:positionV relativeFrom="paragraph">
                  <wp:posOffset>143510</wp:posOffset>
                </wp:positionV>
                <wp:extent cx="3409950" cy="2495550"/>
                <wp:effectExtent l="19050" t="1905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955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:rsidR="00C574E0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 xml:space="preserve">Phonics </w:t>
                            </w: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Phase One/Two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sometimes gives meanings to marks as they draw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ascribes meanings to marks they see in different places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enjoy rhyming and rhythmic activities and shows awareness of rhyme and alliteration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listen to and joins in with stories and poems and joins in with repeated refrains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beginning to be aware of the way stories are structured and listens to stories with increasing attention, beginning to suggests how the story might end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describes main story settings, events and characters and shows interest in illustration and print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recognises familiar words and signs, looks at books independently and handles them with care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knows information can be relayed in print and holds books the correct way up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knows print carries meaning and in English is read left to right</w:t>
                            </w:r>
                          </w:p>
                          <w:p w:rsidR="00C574E0" w:rsidRDefault="00C574E0" w:rsidP="00C574E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74E0" w:rsidRPr="002633C4" w:rsidRDefault="00C574E0" w:rsidP="002633C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6ADD" id="Text Box 24" o:spid="_x0000_s1029" type="#_x0000_t202" style="position:absolute;margin-left:-18.75pt;margin-top:11.3pt;width:268.5pt;height:19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" fillcolor="#fcf" strokecolor="#f6f" strokeweight="4.5pt">
                <v:textbox>
                  <w:txbxContent>
                    <w:p w:rsidR="00C574E0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Literacy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 xml:space="preserve">Phonics </w:t>
                      </w: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Phase One/Two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sometimes gives meanings to marks as they draw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ascribes meanings to marks they see in different places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enjoy rhyming and rhythmic activities and shows awareness of rhyme and alliteration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listen to and joins in with stories and poems and joins in with repeated refrains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beginning to be aware of the way stories are structured and listens to stories with increasing attention, beginning to suggests how the story might end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describes main story settings, events and characters and shows interest in illustration and print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recognises familiar words and signs, looks at books independently and handles them with care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knows information can be relayed in print and holds books the correct way up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knows print carries meaning and in English is read left to right</w:t>
                      </w:r>
                    </w:p>
                    <w:p w:rsidR="00C574E0" w:rsidRDefault="00C574E0" w:rsidP="00C574E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C574E0" w:rsidRPr="002633C4" w:rsidRDefault="00C574E0" w:rsidP="002633C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39414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8437B3E" wp14:editId="3FDBBD1C">
                <wp:simplePos x="0" y="0"/>
                <wp:positionH relativeFrom="column">
                  <wp:posOffset>2877185</wp:posOffset>
                </wp:positionH>
                <wp:positionV relativeFrom="paragraph">
                  <wp:posOffset>67310</wp:posOffset>
                </wp:positionV>
                <wp:extent cx="3714115" cy="2314575"/>
                <wp:effectExtent l="323850" t="247650" r="0" b="1619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115" cy="2314575"/>
                          <a:chOff x="0" y="0"/>
                          <a:chExt cx="4286161" cy="2607726"/>
                        </a:xfrm>
                      </wpg:grpSpPr>
                      <wps:wsp>
                        <wps:cNvPr id="20" name="Explosion 1 20"/>
                        <wps:cNvSpPr/>
                        <wps:spPr>
                          <a:xfrm rot="20390291">
                            <a:off x="0" y="0"/>
                            <a:ext cx="4286161" cy="2607726"/>
                          </a:xfrm>
                          <a:prstGeom prst="irregularSeal1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rot="20390291">
                            <a:off x="666750" y="704851"/>
                            <a:ext cx="3068458" cy="1034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74E0" w:rsidRDefault="00C574E0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AUTUMN ONE</w:t>
                              </w:r>
                            </w:p>
                            <w:p w:rsidR="00C574E0" w:rsidRPr="006A32E3" w:rsidRDefault="00C574E0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aps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ALL 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37B3E" id="Group 19" o:spid="_x0000_s1030" style="position:absolute;margin-left:226.55pt;margin-top:5.3pt;width:292.45pt;height:182.25pt;z-index:251698176;mso-width-relative:margin;mso-height-relative:margin" coordsize="42861,2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0" o:spid="_x0000_s1031" type="#_x0000_t71" style="position:absolute;width:42861;height:26077;rotation:-13213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" fillcolor="#bdd6ee [1300]" strokecolor="#0070c0" strokeweight="4.5pt"/>
                <v:shape id="Text Box 21" o:spid="_x0000_s1032" type="#_x0000_t202" style="position:absolute;left:6667;top:7048;width:30685;height:10344;rotation:-1321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" filled="f" stroked="f" strokeweight=".5pt">
                  <v:textbox>
                    <w:txbxContent>
                      <w:p w:rsidR="00C574E0" w:rsidRDefault="00C574E0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AUTUMN ONE</w:t>
                        </w:r>
                      </w:p>
                      <w:p w:rsidR="00C574E0" w:rsidRPr="006A32E3" w:rsidRDefault="00C574E0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aps/>
                            <w:color w:val="0070C0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ALL 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74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F916A" wp14:editId="65BA4A53">
                <wp:simplePos x="0" y="0"/>
                <wp:positionH relativeFrom="margin">
                  <wp:posOffset>6591300</wp:posOffset>
                </wp:positionH>
                <wp:positionV relativeFrom="paragraph">
                  <wp:posOffset>219710</wp:posOffset>
                </wp:positionV>
                <wp:extent cx="3419475" cy="2274153"/>
                <wp:effectExtent l="19050" t="19050" r="47625" b="311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274153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574E0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an interest in shape and space by playing with shapes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awareness of similarities of shapes in the environment and talks about shapes in the environment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uses positional language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interest in shape by sustained construction activity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uses some number names and number language some accurately in their play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recites numbers in order to 10 and shows curiosity about numbers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knows that numbers identify how many objects are in a set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beginning to represent numbers using fingers, marks on paper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sometimes matches numerals and quantities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compares 2 groups, saying when they have the same amount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separates a group of 3 or 4 objects in different ways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an interest in numerals in the environment and realises anything can be counted e.g. steps</w:t>
                            </w:r>
                          </w:p>
                          <w:p w:rsidR="00C574E0" w:rsidRPr="00916519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916A" id="Text Box 22" o:spid="_x0000_s1033" type="#_x0000_t202" style="position:absolute;margin-left:519pt;margin-top:17.3pt;width:269.25pt;height:179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" fillcolor="#ccf" strokecolor="#7030a0" strokeweight="4.5pt">
                <v:textbox>
                  <w:txbxContent>
                    <w:p w:rsidR="00C574E0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Maths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an interest in shape and space by playing with shapes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awareness of similarities of shapes in the environment and talks about shapes in the environment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uses positional language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interest in shape by sustained construction activity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uses some number names and number language some accurately in their play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recites numbers in order to 10 and shows curiosity about numbers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knows that numbers identify how many objects are in a set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beginning to represent numbers using fingers, marks on paper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sometimes matches numerals and quantities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compares 2 groups, saying when they have the same amount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separates a group of 3 or 4 objects in different ways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an interest in numerals in the environment and realises anything can be counted e.g. steps</w:t>
                      </w:r>
                    </w:p>
                    <w:p w:rsidR="00C574E0" w:rsidRPr="00916519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C574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876E5" wp14:editId="0435ED29">
                <wp:simplePos x="0" y="0"/>
                <wp:positionH relativeFrom="margin">
                  <wp:posOffset>-247650</wp:posOffset>
                </wp:positionH>
                <wp:positionV relativeFrom="paragraph">
                  <wp:posOffset>182879</wp:posOffset>
                </wp:positionV>
                <wp:extent cx="3438525" cy="2219325"/>
                <wp:effectExtent l="19050" t="19050" r="47625" b="476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19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FFCC"/>
                          </a:solidFill>
                        </a:ln>
                      </wps:spPr>
                      <wps:txbx>
                        <w:txbxContent>
                          <w:p w:rsidR="00C574E0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Understanding of the World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interest in the lives of people who are familiar to them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remember and talks about significant events in their own experience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recognises and describes special times or events and shows an interest in different occupations and ways of life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knows about some of the things that make them unique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comments and asks questions about aspects of their familiar world can talk about some of the things they have observed such as plants and animals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talks about why things happen and how things work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developing an understanding of growth, decay and changes and shows care and concern for living things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knows how to operate simple equipment and shows an interest in technological toys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shows skill in making toys work by pressing parts or lifting flaps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knows that information can be retrieved from computers</w:t>
                            </w:r>
                          </w:p>
                          <w:p w:rsidR="00C574E0" w:rsidRPr="00304F8D" w:rsidRDefault="00C574E0" w:rsidP="002633C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76E5" id="Text Box 23" o:spid="_x0000_s1034" type="#_x0000_t202" style="position:absolute;margin-left:-19.5pt;margin-top:14.4pt;width:270.75pt;height:17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" fillcolor="#cff" strokecolor="#0fc" strokeweight="4.5pt">
                <v:textbox>
                  <w:txbxContent>
                    <w:p w:rsidR="00C574E0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Understanding of the World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interest in the lives of people who are familiar to them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remember and talks about significant events in their own experience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recognises and describes special times or events and shows an interest in different occupations and ways of life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knows about some of the things that make them unique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comments and asks questions about aspects of their familiar world can talk about some of the things they have observed such as plants and animals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talks about why things happen and how things work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developing an understanding of growth, decay and changes and shows care and concern for living things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knows how to operate simple equipment and shows an interest in technological toys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shows skill in making toys work by pressing parts or lifting flaps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knows that information can be retrieved from computers</w:t>
                      </w:r>
                    </w:p>
                    <w:p w:rsidR="00C574E0" w:rsidRPr="00304F8D" w:rsidRDefault="00C574E0" w:rsidP="002633C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C574E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897E6" wp14:editId="3D5849C4">
                <wp:simplePos x="0" y="0"/>
                <wp:positionH relativeFrom="margin">
                  <wp:posOffset>6610350</wp:posOffset>
                </wp:positionH>
                <wp:positionV relativeFrom="paragraph">
                  <wp:posOffset>30480</wp:posOffset>
                </wp:positionV>
                <wp:extent cx="3343275" cy="2028825"/>
                <wp:effectExtent l="19050" t="19050" r="47625" b="476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0288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574E0" w:rsidRDefault="00C574E0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Expressive Art and Design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enjoys joining in with dancing and ring games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sings a few familiar songs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beginning to move rhythmically and imitates movement in response to music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taps out simple repeated rhythms and explores how sounds can change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explores colours and how colours can be changed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understands that lines can be used to enclose a space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uses various construction materials and starts to construct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realises tools can be used for a purpose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sings to self and makes up songs</w:t>
                            </w:r>
                          </w:p>
                          <w:p w:rsidR="00C574E0" w:rsidRPr="00C574E0" w:rsidRDefault="00C574E0" w:rsidP="00C574E0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</w:pPr>
                            <w:r w:rsidRPr="00C574E0">
                              <w:rPr>
                                <w:rFonts w:ascii="Arial" w:eastAsia="Times New Roman" w:hAnsi="Arial"/>
                                <w:sz w:val="16"/>
                                <w:szCs w:val="24"/>
                              </w:rPr>
                              <w:t>notices what adults do and starts to imitate them whilst engaging in imaginative play and builds stories around toys</w:t>
                            </w:r>
                          </w:p>
                          <w:p w:rsidR="00C574E0" w:rsidRPr="00304F8D" w:rsidRDefault="00C574E0" w:rsidP="00C574E0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97E6" id="Text Box 28" o:spid="_x0000_s1035" type="#_x0000_t202" style="position:absolute;margin-left:520.5pt;margin-top:2.4pt;width:263.25pt;height:1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" fillcolor="#fcc" strokecolor="red" strokeweight="4.5pt">
                <v:textbox>
                  <w:txbxContent>
                    <w:p w:rsidR="00C574E0" w:rsidRDefault="00C574E0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Expressive Art and Design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enjoys joining in with dancing and ring games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sings a few familiar songs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beginning to move rhythmically and imitates movement in response to music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taps out simple repeated rhythms and explores how sounds can change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explores colours and how colours can be changed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understands that lines can be used to enclose a space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uses various construction materials and starts to construct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realises tools can be used for a purpose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sings to self and makes up songs</w:t>
                      </w:r>
                    </w:p>
                    <w:p w:rsidR="00C574E0" w:rsidRPr="00C574E0" w:rsidRDefault="00C574E0" w:rsidP="00C574E0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</w:pPr>
                      <w:r w:rsidRPr="00C574E0">
                        <w:rPr>
                          <w:rFonts w:ascii="Arial" w:eastAsia="Times New Roman" w:hAnsi="Arial"/>
                          <w:sz w:val="16"/>
                          <w:szCs w:val="24"/>
                        </w:rPr>
                        <w:t>notices what adults do and starts to imitate them whilst engaging in imaginative play and builds stories around toys</w:t>
                      </w:r>
                    </w:p>
                    <w:p w:rsidR="00C574E0" w:rsidRPr="00304F8D" w:rsidRDefault="00C574E0" w:rsidP="00C574E0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552DCF"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E2892F7" wp14:editId="159AD823">
            <wp:simplePos x="0" y="0"/>
            <wp:positionH relativeFrom="margin">
              <wp:align>center</wp:align>
            </wp:positionH>
            <wp:positionV relativeFrom="paragraph">
              <wp:posOffset>-41910</wp:posOffset>
            </wp:positionV>
            <wp:extent cx="3297555" cy="1533525"/>
            <wp:effectExtent l="0" t="0" r="0" b="9525"/>
            <wp:wrapTight wrapText="bothSides">
              <wp:wrapPolygon edited="0">
                <wp:start x="13601" y="0"/>
                <wp:lineTo x="2246" y="1342"/>
                <wp:lineTo x="250" y="1878"/>
                <wp:lineTo x="250" y="5903"/>
                <wp:lineTo x="873" y="8586"/>
                <wp:lineTo x="125" y="12343"/>
                <wp:lineTo x="0" y="13953"/>
                <wp:lineTo x="0" y="15294"/>
                <wp:lineTo x="873" y="17173"/>
                <wp:lineTo x="499" y="20929"/>
                <wp:lineTo x="1622" y="21466"/>
                <wp:lineTo x="12229" y="21466"/>
                <wp:lineTo x="15972" y="21466"/>
                <wp:lineTo x="19217" y="21466"/>
                <wp:lineTo x="19591" y="20929"/>
                <wp:lineTo x="19092" y="17173"/>
                <wp:lineTo x="19965" y="16904"/>
                <wp:lineTo x="20589" y="14758"/>
                <wp:lineTo x="20340" y="12075"/>
                <wp:lineTo x="19466" y="9660"/>
                <wp:lineTo x="18718" y="8586"/>
                <wp:lineTo x="21463" y="7513"/>
                <wp:lineTo x="21463" y="5366"/>
                <wp:lineTo x="20589" y="4293"/>
                <wp:lineTo x="20714" y="2415"/>
                <wp:lineTo x="18468" y="537"/>
                <wp:lineTo x="14974" y="0"/>
                <wp:lineTo x="13601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F7" w:rsidRDefault="00D668F7"/>
    <w:p w:rsidR="00D668F7" w:rsidRDefault="00D668F7"/>
    <w:p w:rsidR="00D668F7" w:rsidRDefault="00D668F7"/>
    <w:p w:rsidR="0030586F" w:rsidRDefault="008378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F6955" wp14:editId="0698BA39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3086100" cy="201930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574E0" w:rsidRPr="00B66F16" w:rsidRDefault="00C574E0" w:rsidP="001835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66F1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Expressive Art and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6955" id="Text Box 10" o:spid="_x0000_s1036" type="#_x0000_t202" style="position:absolute;margin-left:191.8pt;margin-top:5in;width:243pt;height:15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" fillcolor="#fcc" strokecolor="red" strokeweight="4.5pt">
                <v:textbox>
                  <w:txbxContent>
                    <w:p w:rsidR="00C574E0" w:rsidRPr="00B66F16" w:rsidRDefault="00C574E0" w:rsidP="001835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66F16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Expressive Art and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586F" w:rsidSect="00837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02"/>
    <w:multiLevelType w:val="hybridMultilevel"/>
    <w:tmpl w:val="C4B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600"/>
    <w:multiLevelType w:val="hybridMultilevel"/>
    <w:tmpl w:val="B082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2DC"/>
    <w:multiLevelType w:val="hybridMultilevel"/>
    <w:tmpl w:val="80C8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3423"/>
    <w:multiLevelType w:val="hybridMultilevel"/>
    <w:tmpl w:val="CE4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6615"/>
    <w:multiLevelType w:val="hybridMultilevel"/>
    <w:tmpl w:val="E970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A85"/>
    <w:multiLevelType w:val="hybridMultilevel"/>
    <w:tmpl w:val="88D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33E"/>
    <w:multiLevelType w:val="hybridMultilevel"/>
    <w:tmpl w:val="2062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0492"/>
    <w:multiLevelType w:val="hybridMultilevel"/>
    <w:tmpl w:val="E5A2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48FF"/>
    <w:multiLevelType w:val="hybridMultilevel"/>
    <w:tmpl w:val="7186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7016"/>
    <w:multiLevelType w:val="hybridMultilevel"/>
    <w:tmpl w:val="AC1E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5556B"/>
    <w:multiLevelType w:val="hybridMultilevel"/>
    <w:tmpl w:val="719E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24C1"/>
    <w:multiLevelType w:val="hybridMultilevel"/>
    <w:tmpl w:val="5750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FE"/>
    <w:multiLevelType w:val="hybridMultilevel"/>
    <w:tmpl w:val="61FE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019D"/>
    <w:multiLevelType w:val="hybridMultilevel"/>
    <w:tmpl w:val="1744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57"/>
    <w:multiLevelType w:val="hybridMultilevel"/>
    <w:tmpl w:val="48D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A109D"/>
    <w:multiLevelType w:val="hybridMultilevel"/>
    <w:tmpl w:val="19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0375"/>
    <w:multiLevelType w:val="hybridMultilevel"/>
    <w:tmpl w:val="A566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36B8"/>
    <w:multiLevelType w:val="hybridMultilevel"/>
    <w:tmpl w:val="D09C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A01A6"/>
    <w:multiLevelType w:val="hybridMultilevel"/>
    <w:tmpl w:val="E268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1"/>
  </w:num>
  <w:num w:numId="5">
    <w:abstractNumId w:val="2"/>
  </w:num>
  <w:num w:numId="6">
    <w:abstractNumId w:val="16"/>
  </w:num>
  <w:num w:numId="7">
    <w:abstractNumId w:val="9"/>
  </w:num>
  <w:num w:numId="8">
    <w:abstractNumId w:val="18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B"/>
    <w:rsid w:val="00183513"/>
    <w:rsid w:val="002633C4"/>
    <w:rsid w:val="00304F8D"/>
    <w:rsid w:val="0030586F"/>
    <w:rsid w:val="00394140"/>
    <w:rsid w:val="00552DCF"/>
    <w:rsid w:val="0065342A"/>
    <w:rsid w:val="006A32E3"/>
    <w:rsid w:val="006D4542"/>
    <w:rsid w:val="0083786B"/>
    <w:rsid w:val="00916519"/>
    <w:rsid w:val="00A1703A"/>
    <w:rsid w:val="00B66F16"/>
    <w:rsid w:val="00C574E0"/>
    <w:rsid w:val="00D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24BB"/>
  <w15:chartTrackingRefBased/>
  <w15:docId w15:val="{D23C1E99-C97D-4C66-8750-6780866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A0DBBB4E</Template>
  <TotalTime>59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8</cp:revision>
  <dcterms:created xsi:type="dcterms:W3CDTF">2019-02-07T20:17:00Z</dcterms:created>
  <dcterms:modified xsi:type="dcterms:W3CDTF">2019-05-23T14:16:00Z</dcterms:modified>
</cp:coreProperties>
</file>